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38747" w14:textId="2C760912" w:rsidR="00C41634" w:rsidRPr="00C41634" w:rsidRDefault="00C41634" w:rsidP="00C41634">
      <w:pPr>
        <w:autoSpaceDE w:val="0"/>
        <w:autoSpaceDN w:val="0"/>
        <w:adjustRightInd w:val="0"/>
        <w:ind w:left="10" w:firstLine="0"/>
        <w:rPr>
          <w:b/>
          <w:bCs/>
          <w:color w:val="0F4DBC"/>
          <w:sz w:val="28"/>
        </w:rPr>
      </w:pPr>
      <w:bookmarkStart w:id="0" w:name="_GoBack"/>
      <w:bookmarkEnd w:id="0"/>
      <w:r>
        <w:rPr>
          <w:b/>
          <w:bCs/>
          <w:color w:val="0F4DBC"/>
          <w:sz w:val="28"/>
        </w:rPr>
        <w:t>D</w:t>
      </w:r>
      <w:r w:rsidRPr="00C41634">
        <w:rPr>
          <w:b/>
          <w:bCs/>
          <w:color w:val="0F4DBC"/>
          <w:sz w:val="28"/>
        </w:rPr>
        <w:t xml:space="preserve">ISCIPLINARY, REGISTRATION AND APPEAL PANEL RULES </w:t>
      </w:r>
      <w:r w:rsidR="000F32A5">
        <w:rPr>
          <w:b/>
          <w:bCs/>
          <w:color w:val="0F4DBC"/>
          <w:sz w:val="28"/>
        </w:rPr>
        <w:t>2019 (SUPPLEMENT 2 RULE 4)</w:t>
      </w:r>
    </w:p>
    <w:p w14:paraId="25097DC5" w14:textId="77777777" w:rsidR="00C41634" w:rsidRPr="00C41634" w:rsidRDefault="00C41634" w:rsidP="00C41634">
      <w:pPr>
        <w:autoSpaceDE w:val="0"/>
        <w:autoSpaceDN w:val="0"/>
        <w:adjustRightInd w:val="0"/>
        <w:rPr>
          <w:b/>
          <w:bCs/>
          <w:color w:val="0F4DBC"/>
          <w:sz w:val="24"/>
        </w:rPr>
      </w:pPr>
      <w:r w:rsidRPr="00C41634">
        <w:rPr>
          <w:b/>
          <w:bCs/>
          <w:color w:val="0F4DBC"/>
          <w:sz w:val="24"/>
        </w:rPr>
        <w:t>Application to request a review of a Fixed Penalty</w:t>
      </w:r>
    </w:p>
    <w:p w14:paraId="782AB346" w14:textId="77777777" w:rsidR="00C41634" w:rsidRPr="008E085B" w:rsidRDefault="00C41634" w:rsidP="00C41634">
      <w:pPr>
        <w:autoSpaceDE w:val="0"/>
        <w:autoSpaceDN w:val="0"/>
        <w:adjustRightInd w:val="0"/>
        <w:rPr>
          <w:b/>
          <w:bCs/>
          <w:sz w:val="22"/>
        </w:rPr>
      </w:pPr>
    </w:p>
    <w:p w14:paraId="192C73ED" w14:textId="3DB58E7B" w:rsidR="00C41634" w:rsidRPr="008E085B" w:rsidRDefault="00C41634" w:rsidP="00C41634">
      <w:pPr>
        <w:autoSpaceDE w:val="0"/>
        <w:autoSpaceDN w:val="0"/>
        <w:adjustRightInd w:val="0"/>
        <w:spacing w:line="240" w:lineRule="auto"/>
        <w:ind w:left="22" w:hanging="11"/>
        <w:rPr>
          <w:sz w:val="22"/>
        </w:rPr>
      </w:pPr>
      <w:r>
        <w:rPr>
          <w:sz w:val="22"/>
        </w:rPr>
        <w:t xml:space="preserve">1. Name </w:t>
      </w:r>
      <w:r w:rsidR="003101AF">
        <w:rPr>
          <w:sz w:val="22"/>
        </w:rPr>
        <w:t>of relevant person</w:t>
      </w:r>
      <w:r>
        <w:rPr>
          <w:sz w:val="22"/>
        </w:rPr>
        <w:t xml:space="preserve">:  </w:t>
      </w:r>
      <w:r w:rsidRPr="008E085B">
        <w:rPr>
          <w:sz w:val="22"/>
        </w:rPr>
        <w:t>_____________________________________</w:t>
      </w:r>
      <w:r>
        <w:rPr>
          <w:sz w:val="22"/>
        </w:rPr>
        <w:t>_________________</w:t>
      </w:r>
    </w:p>
    <w:p w14:paraId="5968095D" w14:textId="03A6A3D1" w:rsidR="00C41634" w:rsidRDefault="00C41634" w:rsidP="00C41634">
      <w:pPr>
        <w:autoSpaceDE w:val="0"/>
        <w:autoSpaceDN w:val="0"/>
        <w:adjustRightInd w:val="0"/>
        <w:spacing w:line="240" w:lineRule="auto"/>
        <w:ind w:left="22" w:hanging="11"/>
        <w:rPr>
          <w:sz w:val="22"/>
        </w:rPr>
      </w:pPr>
      <w:r w:rsidRPr="008E085B">
        <w:rPr>
          <w:sz w:val="22"/>
        </w:rPr>
        <w:t xml:space="preserve">2. Date </w:t>
      </w:r>
      <w:r w:rsidR="003101AF" w:rsidRPr="008E085B">
        <w:rPr>
          <w:sz w:val="22"/>
        </w:rPr>
        <w:t>penalty issued</w:t>
      </w:r>
      <w:r>
        <w:rPr>
          <w:sz w:val="22"/>
        </w:rPr>
        <w:t xml:space="preserve">:           </w:t>
      </w:r>
      <w:r w:rsidRPr="008E085B">
        <w:rPr>
          <w:sz w:val="22"/>
        </w:rPr>
        <w:t>________________________</w:t>
      </w:r>
      <w:r>
        <w:rPr>
          <w:sz w:val="22"/>
        </w:rPr>
        <w:t>______________________________</w:t>
      </w:r>
    </w:p>
    <w:p w14:paraId="073C0C74" w14:textId="77777777" w:rsidR="00C41634" w:rsidRDefault="00C41634" w:rsidP="00C41634">
      <w:pPr>
        <w:autoSpaceDE w:val="0"/>
        <w:autoSpaceDN w:val="0"/>
        <w:adjustRightInd w:val="0"/>
        <w:spacing w:line="240" w:lineRule="auto"/>
        <w:ind w:left="22" w:hanging="11"/>
        <w:rPr>
          <w:sz w:val="22"/>
        </w:rPr>
      </w:pPr>
      <w:r>
        <w:rPr>
          <w:sz w:val="22"/>
        </w:rPr>
        <w:t>3. Email address:                    ______________________________________________________</w:t>
      </w:r>
    </w:p>
    <w:p w14:paraId="25B6858D" w14:textId="77777777" w:rsidR="00C41634" w:rsidRPr="008E085B" w:rsidRDefault="00C41634" w:rsidP="00C41634">
      <w:pPr>
        <w:autoSpaceDE w:val="0"/>
        <w:autoSpaceDN w:val="0"/>
        <w:adjustRightInd w:val="0"/>
        <w:rPr>
          <w:sz w:val="22"/>
        </w:rPr>
      </w:pPr>
    </w:p>
    <w:p w14:paraId="662E29AB" w14:textId="0640A9D2" w:rsidR="00C41634" w:rsidRDefault="00C41634" w:rsidP="00C41634">
      <w:pPr>
        <w:autoSpaceDE w:val="0"/>
        <w:autoSpaceDN w:val="0"/>
        <w:adjustRightInd w:val="0"/>
        <w:rPr>
          <w:b/>
          <w:bCs/>
          <w:sz w:val="22"/>
        </w:rPr>
      </w:pPr>
      <w:r w:rsidRPr="008E085B">
        <w:rPr>
          <w:b/>
          <w:bCs/>
          <w:sz w:val="22"/>
        </w:rPr>
        <w:t>N</w:t>
      </w:r>
      <w:r>
        <w:rPr>
          <w:b/>
          <w:bCs/>
          <w:sz w:val="22"/>
        </w:rPr>
        <w:t xml:space="preserve">ote: </w:t>
      </w:r>
      <w:r w:rsidR="00CC638C">
        <w:rPr>
          <w:b/>
          <w:bCs/>
          <w:sz w:val="22"/>
        </w:rPr>
        <w:t xml:space="preserve">To apply for a </w:t>
      </w:r>
      <w:r>
        <w:rPr>
          <w:b/>
          <w:bCs/>
          <w:sz w:val="22"/>
        </w:rPr>
        <w:t>review</w:t>
      </w:r>
      <w:r w:rsidR="00CC638C">
        <w:rPr>
          <w:b/>
          <w:bCs/>
          <w:sz w:val="22"/>
        </w:rPr>
        <w:t>,</w:t>
      </w:r>
      <w:r w:rsidRPr="008E085B">
        <w:rPr>
          <w:b/>
          <w:bCs/>
          <w:sz w:val="22"/>
        </w:rPr>
        <w:t xml:space="preserve"> </w:t>
      </w:r>
      <w:r w:rsidR="00796F2C">
        <w:rPr>
          <w:b/>
          <w:bCs/>
          <w:sz w:val="22"/>
        </w:rPr>
        <w:t xml:space="preserve">please email the completed form to </w:t>
      </w:r>
      <w:hyperlink r:id="rId11" w:history="1">
        <w:r w:rsidR="00796F2C" w:rsidRPr="00175458">
          <w:rPr>
            <w:rStyle w:val="Hyperlink"/>
            <w:b/>
            <w:bCs/>
            <w:sz w:val="22"/>
          </w:rPr>
          <w:t>CPD@rics.org</w:t>
        </w:r>
      </w:hyperlink>
      <w:r w:rsidR="00796F2C">
        <w:rPr>
          <w:b/>
          <w:bCs/>
          <w:sz w:val="22"/>
        </w:rPr>
        <w:t xml:space="preserve"> </w:t>
      </w:r>
    </w:p>
    <w:p w14:paraId="535AA3A8" w14:textId="6D13152A" w:rsidR="00CC638C" w:rsidRDefault="00CC638C" w:rsidP="00C41634">
      <w:pPr>
        <w:autoSpaceDE w:val="0"/>
        <w:autoSpaceDN w:val="0"/>
        <w:adjustRightInd w:val="0"/>
        <w:rPr>
          <w:b/>
          <w:bCs/>
          <w:sz w:val="22"/>
        </w:rPr>
      </w:pPr>
      <w:r>
        <w:rPr>
          <w:b/>
          <w:bCs/>
          <w:sz w:val="22"/>
        </w:rPr>
        <w:t>Once we receive your application, we will review the grounds and information you have provided. If we decide that a formal review by a Single Decision Maker is required, we will charge a fee of £100.</w:t>
      </w:r>
    </w:p>
    <w:p w14:paraId="191546A6" w14:textId="77777777" w:rsidR="00CC638C" w:rsidRPr="008E085B" w:rsidRDefault="00CC638C" w:rsidP="00C41634">
      <w:pPr>
        <w:autoSpaceDE w:val="0"/>
        <w:autoSpaceDN w:val="0"/>
        <w:adjustRightInd w:val="0"/>
        <w:rPr>
          <w:b/>
          <w:bCs/>
          <w:sz w:val="22"/>
        </w:rPr>
      </w:pPr>
    </w:p>
    <w:p w14:paraId="14016ED9" w14:textId="3D723DFA" w:rsidR="00C41634" w:rsidRPr="008E085B" w:rsidRDefault="001B1A6F" w:rsidP="00C41634">
      <w:pPr>
        <w:autoSpaceDE w:val="0"/>
        <w:autoSpaceDN w:val="0"/>
        <w:adjustRightInd w:val="0"/>
        <w:spacing w:line="240" w:lineRule="auto"/>
        <w:ind w:left="22" w:hanging="11"/>
        <w:rPr>
          <w:sz w:val="22"/>
        </w:rPr>
      </w:pPr>
      <w:r>
        <w:rPr>
          <w:sz w:val="22"/>
        </w:rPr>
        <w:t>4</w:t>
      </w:r>
      <w:r w:rsidR="00C41634" w:rsidRPr="008E085B">
        <w:rPr>
          <w:sz w:val="22"/>
        </w:rPr>
        <w:t>. Address</w:t>
      </w:r>
      <w:r w:rsidR="00C41634">
        <w:rPr>
          <w:sz w:val="22"/>
        </w:rPr>
        <w:t xml:space="preserve">:                            </w:t>
      </w:r>
      <w:r w:rsidR="00C41634" w:rsidRPr="008E085B">
        <w:rPr>
          <w:sz w:val="22"/>
        </w:rPr>
        <w:t xml:space="preserve"> _______________________________________</w:t>
      </w:r>
      <w:r w:rsidR="00C41634">
        <w:rPr>
          <w:sz w:val="22"/>
        </w:rPr>
        <w:t>________________</w:t>
      </w:r>
    </w:p>
    <w:p w14:paraId="160639A0" w14:textId="77777777" w:rsidR="00C41634" w:rsidRDefault="00C41634" w:rsidP="00C41634">
      <w:pPr>
        <w:autoSpaceDE w:val="0"/>
        <w:autoSpaceDN w:val="0"/>
        <w:adjustRightInd w:val="0"/>
        <w:spacing w:line="240" w:lineRule="auto"/>
        <w:ind w:left="22" w:hanging="11"/>
        <w:rPr>
          <w:sz w:val="22"/>
        </w:rPr>
      </w:pPr>
      <w:r>
        <w:rPr>
          <w:sz w:val="22"/>
        </w:rPr>
        <w:t xml:space="preserve">                                               _______________________________________________________</w:t>
      </w:r>
    </w:p>
    <w:p w14:paraId="07DD6AD9" w14:textId="77777777" w:rsidR="00C41634" w:rsidRDefault="00C41634" w:rsidP="00C41634">
      <w:pPr>
        <w:autoSpaceDE w:val="0"/>
        <w:autoSpaceDN w:val="0"/>
        <w:adjustRightInd w:val="0"/>
        <w:spacing w:line="240" w:lineRule="auto"/>
        <w:ind w:left="22" w:hanging="11"/>
        <w:rPr>
          <w:sz w:val="22"/>
        </w:rPr>
      </w:pPr>
      <w:r>
        <w:rPr>
          <w:sz w:val="22"/>
        </w:rPr>
        <w:t xml:space="preserve">                                               _______________________________________________________</w:t>
      </w:r>
    </w:p>
    <w:p w14:paraId="5458B164" w14:textId="77777777" w:rsidR="00C41634" w:rsidRPr="008E085B" w:rsidRDefault="00C41634" w:rsidP="00C41634">
      <w:pPr>
        <w:autoSpaceDE w:val="0"/>
        <w:autoSpaceDN w:val="0"/>
        <w:adjustRightInd w:val="0"/>
        <w:spacing w:line="240" w:lineRule="auto"/>
        <w:ind w:left="22" w:hanging="11"/>
        <w:rPr>
          <w:b/>
          <w:bCs/>
          <w:sz w:val="22"/>
        </w:rPr>
      </w:pPr>
      <w:r>
        <w:rPr>
          <w:sz w:val="22"/>
        </w:rPr>
        <w:t xml:space="preserve">                                               _______________________________________________________</w:t>
      </w:r>
    </w:p>
    <w:p w14:paraId="699A29C2" w14:textId="77777777" w:rsidR="00C41634" w:rsidRDefault="00C41634" w:rsidP="00C41634">
      <w:pPr>
        <w:autoSpaceDE w:val="0"/>
        <w:autoSpaceDN w:val="0"/>
        <w:adjustRightInd w:val="0"/>
        <w:rPr>
          <w:sz w:val="22"/>
        </w:rPr>
      </w:pPr>
    </w:p>
    <w:p w14:paraId="5A40EEE9" w14:textId="0B02B159" w:rsidR="00C41634" w:rsidRPr="00C41634" w:rsidRDefault="001B1A6F" w:rsidP="00C41634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5</w:t>
      </w:r>
      <w:r w:rsidR="00C41634" w:rsidRPr="008E085B">
        <w:rPr>
          <w:sz w:val="22"/>
        </w:rPr>
        <w:t xml:space="preserve">. Grounds of </w:t>
      </w:r>
      <w:r w:rsidR="003101AF">
        <w:rPr>
          <w:sz w:val="22"/>
        </w:rPr>
        <w:t>r</w:t>
      </w:r>
      <w:r w:rsidR="00C41634" w:rsidRPr="008E085B">
        <w:rPr>
          <w:sz w:val="22"/>
        </w:rPr>
        <w:t>eview</w:t>
      </w:r>
      <w:r w:rsidR="00C41634">
        <w:rPr>
          <w:sz w:val="22"/>
        </w:rPr>
        <w:t xml:space="preserve">: </w:t>
      </w:r>
      <w:r w:rsidR="00C41634" w:rsidRPr="008E085B">
        <w:rPr>
          <w:b/>
          <w:bCs/>
          <w:sz w:val="22"/>
        </w:rPr>
        <w:t>Please s</w:t>
      </w:r>
      <w:r w:rsidR="00C41634">
        <w:rPr>
          <w:b/>
          <w:bCs/>
          <w:sz w:val="22"/>
        </w:rPr>
        <w:t>tate</w:t>
      </w:r>
      <w:r w:rsidR="00C41634" w:rsidRPr="008E085B">
        <w:rPr>
          <w:b/>
          <w:bCs/>
          <w:sz w:val="22"/>
        </w:rPr>
        <w:t xml:space="preserve"> why you wish the penalty to be reviewed.</w:t>
      </w:r>
    </w:p>
    <w:p w14:paraId="081A4F05" w14:textId="77777777" w:rsidR="00C41634" w:rsidRPr="008E085B" w:rsidRDefault="00C41634" w:rsidP="00C41634">
      <w:pPr>
        <w:autoSpaceDE w:val="0"/>
        <w:autoSpaceDN w:val="0"/>
        <w:adjustRightInd w:val="0"/>
        <w:spacing w:line="240" w:lineRule="auto"/>
        <w:ind w:left="22" w:hanging="11"/>
        <w:rPr>
          <w:sz w:val="22"/>
        </w:rPr>
      </w:pPr>
      <w:r w:rsidRPr="008E085B">
        <w:rPr>
          <w:sz w:val="22"/>
        </w:rPr>
        <w:t>___________________________________</w:t>
      </w:r>
      <w:r>
        <w:rPr>
          <w:sz w:val="22"/>
        </w:rPr>
        <w:t>___________________________________________</w:t>
      </w:r>
    </w:p>
    <w:p w14:paraId="74561548" w14:textId="77777777" w:rsidR="00C41634" w:rsidRDefault="00C41634" w:rsidP="00C41634">
      <w:pPr>
        <w:autoSpaceDE w:val="0"/>
        <w:autoSpaceDN w:val="0"/>
        <w:adjustRightInd w:val="0"/>
        <w:spacing w:line="240" w:lineRule="auto"/>
        <w:ind w:left="22" w:hanging="11"/>
        <w:rPr>
          <w:sz w:val="22"/>
        </w:rPr>
      </w:pPr>
      <w:r w:rsidRPr="008E085B">
        <w:rPr>
          <w:sz w:val="22"/>
        </w:rPr>
        <w:t>___________________________________</w:t>
      </w:r>
      <w:r>
        <w:rPr>
          <w:sz w:val="22"/>
        </w:rPr>
        <w:t>___________________________________________</w:t>
      </w:r>
    </w:p>
    <w:p w14:paraId="257B5A47" w14:textId="77777777" w:rsidR="00C41634" w:rsidRDefault="00C41634" w:rsidP="00C41634">
      <w:pPr>
        <w:autoSpaceDE w:val="0"/>
        <w:autoSpaceDN w:val="0"/>
        <w:adjustRightInd w:val="0"/>
        <w:spacing w:line="240" w:lineRule="auto"/>
        <w:ind w:left="22" w:hanging="11"/>
        <w:rPr>
          <w:sz w:val="22"/>
        </w:rPr>
      </w:pPr>
      <w:r w:rsidRPr="008E085B">
        <w:rPr>
          <w:sz w:val="22"/>
        </w:rPr>
        <w:t>___________________________________</w:t>
      </w:r>
      <w:r>
        <w:rPr>
          <w:sz w:val="22"/>
        </w:rPr>
        <w:t>___________________________________________</w:t>
      </w:r>
    </w:p>
    <w:p w14:paraId="084317A9" w14:textId="77777777" w:rsidR="00C41634" w:rsidRDefault="00C41634" w:rsidP="00C41634">
      <w:pPr>
        <w:autoSpaceDE w:val="0"/>
        <w:autoSpaceDN w:val="0"/>
        <w:adjustRightInd w:val="0"/>
        <w:spacing w:line="240" w:lineRule="auto"/>
        <w:ind w:left="22" w:hanging="11"/>
        <w:rPr>
          <w:sz w:val="22"/>
        </w:rPr>
      </w:pPr>
      <w:r w:rsidRPr="008E085B">
        <w:rPr>
          <w:sz w:val="22"/>
        </w:rPr>
        <w:t>___________________________________</w:t>
      </w:r>
      <w:r>
        <w:rPr>
          <w:sz w:val="22"/>
        </w:rPr>
        <w:t>___________________________________________</w:t>
      </w:r>
    </w:p>
    <w:p w14:paraId="10EF54E9" w14:textId="0F446CE2" w:rsidR="00C41634" w:rsidRPr="008E085B" w:rsidRDefault="00C41634" w:rsidP="00C41634">
      <w:pPr>
        <w:autoSpaceDE w:val="0"/>
        <w:autoSpaceDN w:val="0"/>
        <w:adjustRightInd w:val="0"/>
        <w:rPr>
          <w:sz w:val="22"/>
        </w:rPr>
      </w:pPr>
      <w:r w:rsidRPr="008E085B">
        <w:rPr>
          <w:sz w:val="22"/>
        </w:rPr>
        <w:t xml:space="preserve"> (Please </w:t>
      </w:r>
      <w:proofErr w:type="gramStart"/>
      <w:r w:rsidRPr="008E085B">
        <w:rPr>
          <w:sz w:val="22"/>
        </w:rPr>
        <w:t>continue on</w:t>
      </w:r>
      <w:proofErr w:type="gramEnd"/>
      <w:r w:rsidRPr="008E085B">
        <w:rPr>
          <w:sz w:val="22"/>
        </w:rPr>
        <w:t xml:space="preserve"> separate sheet, if necessary</w:t>
      </w:r>
      <w:r w:rsidR="0098730D">
        <w:rPr>
          <w:sz w:val="22"/>
        </w:rPr>
        <w:t>.</w:t>
      </w:r>
      <w:r w:rsidRPr="008E085B">
        <w:rPr>
          <w:sz w:val="22"/>
        </w:rPr>
        <w:t>)</w:t>
      </w:r>
    </w:p>
    <w:p w14:paraId="4899300F" w14:textId="77777777" w:rsidR="00C41634" w:rsidRPr="008E085B" w:rsidRDefault="00C41634" w:rsidP="00C41634">
      <w:pPr>
        <w:autoSpaceDE w:val="0"/>
        <w:autoSpaceDN w:val="0"/>
        <w:adjustRightInd w:val="0"/>
        <w:rPr>
          <w:sz w:val="22"/>
        </w:rPr>
      </w:pPr>
    </w:p>
    <w:p w14:paraId="138B29E1" w14:textId="65F6CAB1" w:rsidR="00C41634" w:rsidRPr="008E085B" w:rsidRDefault="00F325A6" w:rsidP="0053125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6</w:t>
      </w:r>
      <w:r w:rsidR="00C41634" w:rsidRPr="008E085B">
        <w:rPr>
          <w:sz w:val="22"/>
        </w:rPr>
        <w:t>. Please</w:t>
      </w:r>
      <w:r w:rsidR="004571DF">
        <w:rPr>
          <w:sz w:val="22"/>
        </w:rPr>
        <w:t xml:space="preserve"> list below</w:t>
      </w:r>
      <w:r w:rsidR="00C41634" w:rsidRPr="008E085B">
        <w:rPr>
          <w:sz w:val="22"/>
        </w:rPr>
        <w:t xml:space="preserve"> copies of any additional documents</w:t>
      </w:r>
      <w:r w:rsidR="00217C03">
        <w:rPr>
          <w:sz w:val="22"/>
        </w:rPr>
        <w:t xml:space="preserve"> included</w:t>
      </w:r>
      <w:r w:rsidR="00C41634" w:rsidRPr="008E085B">
        <w:rPr>
          <w:sz w:val="22"/>
        </w:rPr>
        <w:t xml:space="preserve"> with this application to support your</w:t>
      </w:r>
      <w:r w:rsidR="0053125A">
        <w:rPr>
          <w:sz w:val="22"/>
        </w:rPr>
        <w:t xml:space="preserve"> </w:t>
      </w:r>
      <w:r w:rsidR="00B77787">
        <w:rPr>
          <w:sz w:val="22"/>
        </w:rPr>
        <w:t>c</w:t>
      </w:r>
      <w:r w:rsidR="00C41634" w:rsidRPr="008E085B">
        <w:rPr>
          <w:sz w:val="22"/>
        </w:rPr>
        <w:t>ase</w:t>
      </w:r>
      <w:r w:rsidR="00B77787">
        <w:rPr>
          <w:sz w:val="22"/>
        </w:rPr>
        <w:t>.</w:t>
      </w:r>
    </w:p>
    <w:p w14:paraId="5CD263EB" w14:textId="77777777" w:rsidR="00C41634" w:rsidRPr="008E085B" w:rsidRDefault="00C41634" w:rsidP="00C41634">
      <w:pPr>
        <w:autoSpaceDE w:val="0"/>
        <w:autoSpaceDN w:val="0"/>
        <w:adjustRightInd w:val="0"/>
        <w:rPr>
          <w:sz w:val="22"/>
        </w:rPr>
      </w:pPr>
      <w:r w:rsidRPr="008E085B">
        <w:rPr>
          <w:sz w:val="22"/>
        </w:rPr>
        <w:t>___________________________________________________________________</w:t>
      </w:r>
      <w:r>
        <w:rPr>
          <w:sz w:val="22"/>
        </w:rPr>
        <w:t>__________</w:t>
      </w:r>
    </w:p>
    <w:p w14:paraId="0E501DA5" w14:textId="77777777" w:rsidR="00C41634" w:rsidRDefault="00C41634" w:rsidP="00C41634">
      <w:pPr>
        <w:autoSpaceDE w:val="0"/>
        <w:autoSpaceDN w:val="0"/>
        <w:adjustRightInd w:val="0"/>
        <w:rPr>
          <w:sz w:val="22"/>
        </w:rPr>
      </w:pPr>
      <w:r w:rsidRPr="008E085B">
        <w:rPr>
          <w:sz w:val="22"/>
        </w:rPr>
        <w:t>___________________________________________________________________</w:t>
      </w:r>
      <w:r>
        <w:rPr>
          <w:sz w:val="22"/>
        </w:rPr>
        <w:t>__________</w:t>
      </w:r>
    </w:p>
    <w:p w14:paraId="328DEC4E" w14:textId="77777777" w:rsidR="00C41634" w:rsidRPr="008E085B" w:rsidRDefault="00C41634" w:rsidP="00C41634">
      <w:pPr>
        <w:autoSpaceDE w:val="0"/>
        <w:autoSpaceDN w:val="0"/>
        <w:adjustRightInd w:val="0"/>
        <w:rPr>
          <w:b/>
          <w:bCs/>
          <w:sz w:val="22"/>
        </w:rPr>
      </w:pPr>
      <w:r w:rsidRPr="008E085B">
        <w:rPr>
          <w:sz w:val="22"/>
        </w:rPr>
        <w:t>___________________________________________________________________</w:t>
      </w:r>
      <w:r>
        <w:rPr>
          <w:sz w:val="22"/>
        </w:rPr>
        <w:t>__________</w:t>
      </w:r>
    </w:p>
    <w:p w14:paraId="09AF2A01" w14:textId="54115433" w:rsidR="00C41634" w:rsidRPr="008E085B" w:rsidRDefault="000D7C3B" w:rsidP="00C41634">
      <w:pPr>
        <w:autoSpaceDE w:val="0"/>
        <w:autoSpaceDN w:val="0"/>
        <w:adjustRightInd w:val="0"/>
        <w:rPr>
          <w:b/>
          <w:bCs/>
          <w:sz w:val="22"/>
        </w:rPr>
      </w:pPr>
      <w:r>
        <w:rPr>
          <w:b/>
          <w:bCs/>
          <w:sz w:val="22"/>
        </w:rPr>
        <w:t xml:space="preserve">Declaration: </w:t>
      </w:r>
      <w:r w:rsidR="00C41634" w:rsidRPr="008E085B">
        <w:rPr>
          <w:b/>
          <w:bCs/>
          <w:sz w:val="22"/>
        </w:rPr>
        <w:t xml:space="preserve">I wish the Fixed Penalty to be reviewed by a Fixed Penalty Reviewer for the reasons stated. </w:t>
      </w:r>
    </w:p>
    <w:p w14:paraId="1FEB2EA6" w14:textId="77777777" w:rsidR="007D23E7" w:rsidRDefault="007D23E7" w:rsidP="007D23E7">
      <w:pPr>
        <w:autoSpaceDE w:val="0"/>
        <w:autoSpaceDN w:val="0"/>
        <w:adjustRightInd w:val="0"/>
        <w:spacing w:line="240" w:lineRule="auto"/>
        <w:ind w:left="22" w:hanging="11"/>
        <w:rPr>
          <w:b/>
          <w:bCs/>
          <w:sz w:val="22"/>
        </w:rPr>
      </w:pPr>
    </w:p>
    <w:p w14:paraId="1C695852" w14:textId="77777777" w:rsidR="00C41634" w:rsidRPr="008E085B" w:rsidRDefault="00C41634" w:rsidP="007D23E7">
      <w:pPr>
        <w:autoSpaceDE w:val="0"/>
        <w:autoSpaceDN w:val="0"/>
        <w:adjustRightInd w:val="0"/>
        <w:spacing w:line="240" w:lineRule="auto"/>
        <w:ind w:left="22" w:hanging="11"/>
        <w:rPr>
          <w:b/>
          <w:bCs/>
          <w:sz w:val="22"/>
        </w:rPr>
      </w:pPr>
      <w:r w:rsidRPr="008E085B">
        <w:rPr>
          <w:b/>
          <w:bCs/>
          <w:sz w:val="22"/>
        </w:rPr>
        <w:t>Signed</w:t>
      </w:r>
      <w:r w:rsidR="007D23E7">
        <w:rPr>
          <w:b/>
          <w:bCs/>
          <w:sz w:val="22"/>
        </w:rPr>
        <w:t>:</w:t>
      </w:r>
      <w:r w:rsidRPr="008E085B">
        <w:rPr>
          <w:b/>
          <w:bCs/>
          <w:sz w:val="22"/>
        </w:rPr>
        <w:t xml:space="preserve"> </w:t>
      </w:r>
      <w:r>
        <w:rPr>
          <w:b/>
          <w:bCs/>
          <w:sz w:val="22"/>
        </w:rPr>
        <w:tab/>
      </w:r>
      <w:r w:rsidR="007D23E7">
        <w:rPr>
          <w:b/>
          <w:bCs/>
          <w:sz w:val="22"/>
        </w:rPr>
        <w:t xml:space="preserve">                     </w:t>
      </w:r>
      <w:r w:rsidR="007D23E7">
        <w:rPr>
          <w:sz w:val="22"/>
        </w:rPr>
        <w:t>_______________________________________________________</w:t>
      </w:r>
      <w:r w:rsidR="007D23E7">
        <w:rPr>
          <w:b/>
          <w:bCs/>
          <w:sz w:val="22"/>
        </w:rPr>
        <w:t xml:space="preserve">                                   </w:t>
      </w:r>
    </w:p>
    <w:p w14:paraId="106DF63E" w14:textId="77777777" w:rsidR="00C41634" w:rsidRPr="008E085B" w:rsidRDefault="00C41634" w:rsidP="007D23E7">
      <w:pPr>
        <w:autoSpaceDE w:val="0"/>
        <w:autoSpaceDN w:val="0"/>
        <w:adjustRightInd w:val="0"/>
        <w:spacing w:line="240" w:lineRule="auto"/>
        <w:ind w:left="22" w:hanging="11"/>
        <w:rPr>
          <w:b/>
          <w:bCs/>
          <w:sz w:val="22"/>
        </w:rPr>
      </w:pPr>
      <w:r w:rsidRPr="008E085B">
        <w:rPr>
          <w:b/>
          <w:bCs/>
          <w:sz w:val="22"/>
        </w:rPr>
        <w:lastRenderedPageBreak/>
        <w:t>Print Name</w:t>
      </w:r>
      <w:r w:rsidR="007D23E7">
        <w:rPr>
          <w:b/>
          <w:bCs/>
          <w:sz w:val="22"/>
        </w:rPr>
        <w:t>:</w:t>
      </w:r>
      <w:r w:rsidRPr="008E085B">
        <w:rPr>
          <w:b/>
          <w:bCs/>
          <w:sz w:val="22"/>
        </w:rPr>
        <w:t xml:space="preserve"> </w:t>
      </w:r>
      <w:r w:rsidR="007D23E7">
        <w:rPr>
          <w:b/>
          <w:bCs/>
          <w:sz w:val="22"/>
        </w:rPr>
        <w:t xml:space="preserve">                       </w:t>
      </w:r>
      <w:r w:rsidR="007D23E7">
        <w:rPr>
          <w:sz w:val="22"/>
        </w:rPr>
        <w:t>_______________________________________________________</w:t>
      </w:r>
      <w:r w:rsidR="007D23E7">
        <w:rPr>
          <w:b/>
          <w:bCs/>
          <w:sz w:val="22"/>
        </w:rPr>
        <w:t xml:space="preserve">    </w:t>
      </w:r>
    </w:p>
    <w:p w14:paraId="658C61B1" w14:textId="77777777" w:rsidR="00561B69" w:rsidRDefault="00C41634" w:rsidP="007D23E7">
      <w:pPr>
        <w:autoSpaceDE w:val="0"/>
        <w:autoSpaceDN w:val="0"/>
        <w:adjustRightInd w:val="0"/>
        <w:spacing w:line="240" w:lineRule="auto"/>
        <w:ind w:left="22" w:hanging="11"/>
      </w:pPr>
      <w:r w:rsidRPr="008E085B">
        <w:rPr>
          <w:b/>
          <w:bCs/>
          <w:sz w:val="22"/>
        </w:rPr>
        <w:t>Date</w:t>
      </w:r>
      <w:r w:rsidR="007D23E7">
        <w:rPr>
          <w:b/>
          <w:bCs/>
          <w:sz w:val="22"/>
        </w:rPr>
        <w:t>:</w:t>
      </w:r>
      <w:r w:rsidR="007D23E7">
        <w:rPr>
          <w:b/>
          <w:bCs/>
          <w:sz w:val="22"/>
        </w:rPr>
        <w:tab/>
      </w:r>
      <w:r w:rsidR="007D23E7">
        <w:rPr>
          <w:sz w:val="22"/>
        </w:rPr>
        <w:t xml:space="preserve">                                _______________________________________________________</w:t>
      </w:r>
      <w:r w:rsidR="007D23E7">
        <w:rPr>
          <w:b/>
          <w:bCs/>
          <w:sz w:val="22"/>
        </w:rPr>
        <w:t xml:space="preserve">    </w:t>
      </w:r>
    </w:p>
    <w:sectPr w:rsidR="00561B69" w:rsidSect="005B41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38" w:right="1020" w:bottom="1748" w:left="1124" w:header="1872" w:footer="49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77E9C" w14:textId="77777777" w:rsidR="00F37D01" w:rsidRDefault="00F37D01">
      <w:pPr>
        <w:spacing w:after="0" w:line="240" w:lineRule="auto"/>
      </w:pPr>
      <w:r>
        <w:separator/>
      </w:r>
    </w:p>
  </w:endnote>
  <w:endnote w:type="continuationSeparator" w:id="0">
    <w:p w14:paraId="18FBC837" w14:textId="77777777" w:rsidR="00F37D01" w:rsidRDefault="00F3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A6900" w14:textId="77777777" w:rsidR="00BC7AC3" w:rsidRDefault="00A35650">
    <w:pPr>
      <w:spacing w:after="0" w:line="259" w:lineRule="auto"/>
      <w:ind w:left="0" w:right="-453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386E50ED" wp14:editId="7B235728">
              <wp:simplePos x="0" y="0"/>
              <wp:positionH relativeFrom="page">
                <wp:posOffset>1042035</wp:posOffset>
              </wp:positionH>
              <wp:positionV relativeFrom="page">
                <wp:posOffset>10101580</wp:posOffset>
              </wp:positionV>
              <wp:extent cx="57150" cy="158115"/>
              <wp:effectExtent l="0" t="0" r="0" b="0"/>
              <wp:wrapSquare wrapText="bothSides"/>
              <wp:docPr id="4523" name="Group 45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150" cy="158115"/>
                        <a:chOff x="0" y="0"/>
                        <a:chExt cx="57455" cy="158217"/>
                      </a:xfrm>
                    </wpg:grpSpPr>
                    <wps:wsp>
                      <wps:cNvPr id="4723" name="Shape 4723"/>
                      <wps:cNvSpPr/>
                      <wps:spPr>
                        <a:xfrm>
                          <a:off x="0" y="0"/>
                          <a:ext cx="57455" cy="1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55" h="158217">
                              <a:moveTo>
                                <a:pt x="0" y="0"/>
                              </a:moveTo>
                              <a:lnTo>
                                <a:pt x="57455" y="0"/>
                              </a:lnTo>
                              <a:lnTo>
                                <a:pt x="57455" y="158217"/>
                              </a:lnTo>
                              <a:lnTo>
                                <a:pt x="0" y="1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A176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D15DEF" id="Group 4523" o:spid="_x0000_s1026" style="position:absolute;margin-left:82.05pt;margin-top:795.4pt;width:4.5pt;height:12.45pt;z-index:251655168;mso-position-horizontal-relative:page;mso-position-vertical-relative:page" coordsize="57455,15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">
              <v:shape id="Shape 4723" o:spid="_x0000_s1027" style="position:absolute;width:57455;height:158217;visibility:visible;mso-wrap-style:square;v-text-anchor:top" coordsize="57455,1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" path="m,l57455,r,158217l,158217,,e" fillcolor="#4a1763" stroked="f" strokeweight="0">
                <v:stroke miterlimit="83231f" joinstyle="miter"/>
                <v:path arrowok="t" textboxrect="0,0,57455,158217"/>
              </v:shape>
              <w10:wrap type="square" anchorx="page" anchory="page"/>
            </v:group>
          </w:pict>
        </mc:Fallback>
      </mc:AlternateContent>
    </w:r>
    <w:r w:rsidR="00E178D8">
      <w:rPr>
        <w:rFonts w:ascii="Calibri" w:eastAsia="Calibri" w:hAnsi="Calibri" w:cs="Calibri"/>
        <w:b/>
        <w:color w:val="4A1763"/>
        <w:sz w:val="36"/>
      </w:rPr>
      <w:t>rics.org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74781" w14:textId="77777777" w:rsidR="005C1E0F" w:rsidRPr="003556CF" w:rsidRDefault="00A35650" w:rsidP="005C1E0F">
    <w:pPr>
      <w:tabs>
        <w:tab w:val="right" w:pos="10215"/>
      </w:tabs>
      <w:spacing w:after="0" w:line="259" w:lineRule="auto"/>
      <w:ind w:left="-557" w:right="-453" w:firstLine="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5D3892D" wp14:editId="6F424FB2">
          <wp:simplePos x="0" y="0"/>
          <wp:positionH relativeFrom="column">
            <wp:posOffset>-723900</wp:posOffset>
          </wp:positionH>
          <wp:positionV relativeFrom="paragraph">
            <wp:posOffset>-361950</wp:posOffset>
          </wp:positionV>
          <wp:extent cx="7570470" cy="1080135"/>
          <wp:effectExtent l="0" t="0" r="0" b="5715"/>
          <wp:wrapNone/>
          <wp:docPr id="32" name="Picture 32" descr="20706-RICS-Regulation-LH-FOOT-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20706-RICS-Regulation-LH-FOOT-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E0F">
      <w:rPr>
        <w:rFonts w:ascii="Calibri" w:eastAsia="Calibri" w:hAnsi="Calibri" w:cs="Calibri"/>
        <w:b/>
        <w:color w:val="4A1763"/>
        <w:sz w:val="36"/>
      </w:rPr>
      <w:tab/>
    </w:r>
  </w:p>
  <w:p w14:paraId="250ED7B0" w14:textId="77777777" w:rsidR="005C1E0F" w:rsidRDefault="005C1E0F">
    <w:pPr>
      <w:pStyle w:val="Footer"/>
      <w:jc w:val="center"/>
    </w:pPr>
  </w:p>
  <w:p w14:paraId="45753AC7" w14:textId="77777777" w:rsidR="00BC7AC3" w:rsidRPr="005C1E0F" w:rsidRDefault="00BC7AC3" w:rsidP="005C1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A91F" w14:textId="77777777" w:rsidR="007D1046" w:rsidRDefault="00A35650" w:rsidP="007D1046">
    <w:pPr>
      <w:spacing w:after="0" w:line="259" w:lineRule="auto"/>
      <w:ind w:left="0" w:right="-453" w:firstLine="0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8D0FB0" wp14:editId="219FB4DF">
          <wp:simplePos x="0" y="0"/>
          <wp:positionH relativeFrom="margin">
            <wp:posOffset>-669290</wp:posOffset>
          </wp:positionH>
          <wp:positionV relativeFrom="margin">
            <wp:posOffset>8370570</wp:posOffset>
          </wp:positionV>
          <wp:extent cx="7570470" cy="897255"/>
          <wp:effectExtent l="0" t="0" r="0" b="0"/>
          <wp:wrapNone/>
          <wp:docPr id="31" name="Picture 31" descr="20706-RICS-Regulation-LH-FOOT-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20706-RICS-Regulation-LH-FOOT-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6EA9200" wp14:editId="6FEFCC4F">
          <wp:simplePos x="0" y="0"/>
          <wp:positionH relativeFrom="column">
            <wp:posOffset>713105</wp:posOffset>
          </wp:positionH>
          <wp:positionV relativeFrom="paragraph">
            <wp:posOffset>9483725</wp:posOffset>
          </wp:positionV>
          <wp:extent cx="6188075" cy="733425"/>
          <wp:effectExtent l="0" t="0" r="3175" b="9525"/>
          <wp:wrapNone/>
          <wp:docPr id="29" name="Picture 29" descr="20706-RICS-Regulation-LH-FOOT-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20706-RICS-Regulation-LH-FOOT-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D7DE962" wp14:editId="426F4A04">
          <wp:simplePos x="0" y="0"/>
          <wp:positionH relativeFrom="column">
            <wp:posOffset>713105</wp:posOffset>
          </wp:positionH>
          <wp:positionV relativeFrom="paragraph">
            <wp:posOffset>9462135</wp:posOffset>
          </wp:positionV>
          <wp:extent cx="6454140" cy="765810"/>
          <wp:effectExtent l="0" t="0" r="3810" b="0"/>
          <wp:wrapNone/>
          <wp:docPr id="28" name="Picture 28" descr="20706-RICS-Regulation-LH-FOOT-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20706-RICS-Regulation-LH-FOOT-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E2E4B3" w14:textId="77777777" w:rsidR="007D1046" w:rsidRPr="003556CF" w:rsidRDefault="00A35650" w:rsidP="007D1046">
    <w:pPr>
      <w:spacing w:after="0" w:line="259" w:lineRule="auto"/>
      <w:ind w:left="0" w:right="-453" w:firstLine="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2774722" wp14:editId="74F0A85C">
          <wp:simplePos x="0" y="0"/>
          <wp:positionH relativeFrom="column">
            <wp:align>center</wp:align>
          </wp:positionH>
          <wp:positionV relativeFrom="paragraph">
            <wp:posOffset>9631045</wp:posOffset>
          </wp:positionV>
          <wp:extent cx="6188075" cy="733425"/>
          <wp:effectExtent l="0" t="0" r="3175" b="9525"/>
          <wp:wrapNone/>
          <wp:docPr id="30" name="Picture 30" descr="20706-RICS-Regulation-LH-FOOT-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20706-RICS-Regulation-LH-FOOT-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B8ABE" w14:textId="77777777" w:rsidR="00F37D01" w:rsidRDefault="00F37D01">
      <w:pPr>
        <w:spacing w:after="0" w:line="240" w:lineRule="auto"/>
      </w:pPr>
      <w:r>
        <w:separator/>
      </w:r>
    </w:p>
  </w:footnote>
  <w:footnote w:type="continuationSeparator" w:id="0">
    <w:p w14:paraId="324CB3A0" w14:textId="77777777" w:rsidR="00F37D01" w:rsidRDefault="00F3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BDC24" w14:textId="77777777" w:rsidR="00BC7AC3" w:rsidRDefault="00A35650">
    <w:r>
      <w:rPr>
        <w:noProof/>
      </w:rPr>
      <mc:AlternateContent>
        <mc:Choice Requires="wpg">
          <w:drawing>
            <wp:anchor distT="0" distB="0" distL="114300" distR="114300" simplePos="0" relativeHeight="251653120" behindDoc="1" locked="0" layoutInCell="1" allowOverlap="1" wp14:anchorId="28A081BB" wp14:editId="309DB8E1">
              <wp:simplePos x="0" y="0"/>
              <wp:positionH relativeFrom="page">
                <wp:posOffset>360045</wp:posOffset>
              </wp:positionH>
              <wp:positionV relativeFrom="page">
                <wp:posOffset>9982835</wp:posOffset>
              </wp:positionV>
              <wp:extent cx="1142365" cy="395605"/>
              <wp:effectExtent l="0" t="0" r="635" b="4445"/>
              <wp:wrapNone/>
              <wp:docPr id="4501" name="Group 45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42365" cy="395605"/>
                        <a:chOff x="0" y="0"/>
                        <a:chExt cx="1142441" cy="395668"/>
                      </a:xfrm>
                    </wpg:grpSpPr>
                    <wps:wsp>
                      <wps:cNvPr id="4508" name="Shape 4508"/>
                      <wps:cNvSpPr/>
                      <wps:spPr>
                        <a:xfrm>
                          <a:off x="243904" y="111506"/>
                          <a:ext cx="35801" cy="23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1" h="23622">
                              <a:moveTo>
                                <a:pt x="4991" y="0"/>
                              </a:moveTo>
                              <a:cubicBezTo>
                                <a:pt x="4991" y="0"/>
                                <a:pt x="13208" y="1829"/>
                                <a:pt x="20853" y="5055"/>
                              </a:cubicBezTo>
                              <a:cubicBezTo>
                                <a:pt x="28969" y="8471"/>
                                <a:pt x="35801" y="11976"/>
                                <a:pt x="35801" y="11976"/>
                              </a:cubicBezTo>
                              <a:cubicBezTo>
                                <a:pt x="33630" y="18720"/>
                                <a:pt x="27470" y="23622"/>
                                <a:pt x="20218" y="23622"/>
                              </a:cubicBezTo>
                              <a:cubicBezTo>
                                <a:pt x="11113" y="23622"/>
                                <a:pt x="0" y="14377"/>
                                <a:pt x="49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A176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05" name="Shape 4505"/>
                      <wps:cNvSpPr/>
                      <wps:spPr>
                        <a:xfrm>
                          <a:off x="0" y="20929"/>
                          <a:ext cx="137706" cy="360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06" h="360756">
                              <a:moveTo>
                                <a:pt x="108636" y="0"/>
                              </a:moveTo>
                              <a:lnTo>
                                <a:pt x="137706" y="72403"/>
                              </a:lnTo>
                              <a:cubicBezTo>
                                <a:pt x="124574" y="76505"/>
                                <a:pt x="84099" y="87491"/>
                                <a:pt x="54166" y="128613"/>
                              </a:cubicBezTo>
                              <a:cubicBezTo>
                                <a:pt x="54166" y="128613"/>
                                <a:pt x="70904" y="124105"/>
                                <a:pt x="82829" y="131293"/>
                              </a:cubicBezTo>
                              <a:cubicBezTo>
                                <a:pt x="82829" y="131293"/>
                                <a:pt x="49466" y="156299"/>
                                <a:pt x="35420" y="192240"/>
                              </a:cubicBezTo>
                              <a:cubicBezTo>
                                <a:pt x="35420" y="192240"/>
                                <a:pt x="28702" y="300076"/>
                                <a:pt x="124727" y="360756"/>
                              </a:cubicBezTo>
                              <a:cubicBezTo>
                                <a:pt x="51651" y="331661"/>
                                <a:pt x="0" y="260248"/>
                                <a:pt x="0" y="176759"/>
                              </a:cubicBezTo>
                              <a:cubicBezTo>
                                <a:pt x="0" y="99530"/>
                                <a:pt x="44209" y="32652"/>
                                <a:pt x="1086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A176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04" name="Shape 4504"/>
                      <wps:cNvSpPr/>
                      <wps:spPr>
                        <a:xfrm>
                          <a:off x="256515" y="20231"/>
                          <a:ext cx="79893" cy="127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93" h="127581">
                              <a:moveTo>
                                <a:pt x="29108" y="0"/>
                              </a:moveTo>
                              <a:cubicBezTo>
                                <a:pt x="45422" y="8090"/>
                                <a:pt x="60458" y="18366"/>
                                <a:pt x="73837" y="30445"/>
                              </a:cubicBezTo>
                              <a:lnTo>
                                <a:pt x="79893" y="37628"/>
                              </a:lnTo>
                              <a:lnTo>
                                <a:pt x="79893" y="127581"/>
                              </a:lnTo>
                              <a:lnTo>
                                <a:pt x="61542" y="118938"/>
                              </a:lnTo>
                              <a:cubicBezTo>
                                <a:pt x="54011" y="115395"/>
                                <a:pt x="46184" y="111716"/>
                                <a:pt x="38697" y="108204"/>
                              </a:cubicBezTo>
                              <a:cubicBezTo>
                                <a:pt x="36004" y="106997"/>
                                <a:pt x="40792" y="103112"/>
                                <a:pt x="43002" y="99009"/>
                              </a:cubicBezTo>
                              <a:cubicBezTo>
                                <a:pt x="47612" y="90322"/>
                                <a:pt x="16574" y="76632"/>
                                <a:pt x="0" y="72733"/>
                              </a:cubicBezTo>
                              <a:lnTo>
                                <a:pt x="29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176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03" name="Shape 4503"/>
                      <wps:cNvSpPr/>
                      <wps:spPr>
                        <a:xfrm>
                          <a:off x="128321" y="76"/>
                          <a:ext cx="57785" cy="35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85" h="35496">
                              <a:moveTo>
                                <a:pt x="57417" y="0"/>
                              </a:moveTo>
                              <a:cubicBezTo>
                                <a:pt x="57645" y="2045"/>
                                <a:pt x="57785" y="4711"/>
                                <a:pt x="57785" y="6376"/>
                              </a:cubicBezTo>
                              <a:cubicBezTo>
                                <a:pt x="57785" y="22466"/>
                                <a:pt x="44755" y="35496"/>
                                <a:pt x="28664" y="35496"/>
                              </a:cubicBezTo>
                              <a:cubicBezTo>
                                <a:pt x="14669" y="35496"/>
                                <a:pt x="2769" y="25412"/>
                                <a:pt x="0" y="12205"/>
                              </a:cubicBezTo>
                              <a:cubicBezTo>
                                <a:pt x="18009" y="5449"/>
                                <a:pt x="37313" y="1219"/>
                                <a:pt x="574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A176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02" name="Shape 4502"/>
                      <wps:cNvSpPr/>
                      <wps:spPr>
                        <a:xfrm>
                          <a:off x="208547" y="0"/>
                          <a:ext cx="57442" cy="35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42" h="35318">
                              <a:moveTo>
                                <a:pt x="330" y="0"/>
                              </a:moveTo>
                              <a:cubicBezTo>
                                <a:pt x="20257" y="1092"/>
                                <a:pt x="39472" y="5131"/>
                                <a:pt x="57442" y="11747"/>
                              </a:cubicBezTo>
                              <a:cubicBezTo>
                                <a:pt x="54635" y="24929"/>
                                <a:pt x="42951" y="35318"/>
                                <a:pt x="28994" y="35318"/>
                              </a:cubicBezTo>
                              <a:cubicBezTo>
                                <a:pt x="12929" y="35318"/>
                                <a:pt x="0" y="22555"/>
                                <a:pt x="0" y="6515"/>
                              </a:cubicBezTo>
                              <a:cubicBezTo>
                                <a:pt x="0" y="4966"/>
                                <a:pt x="102" y="1980"/>
                                <a:pt x="3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A176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13" name="Shape 4513"/>
                      <wps:cNvSpPr/>
                      <wps:spPr>
                        <a:xfrm>
                          <a:off x="471322" y="118466"/>
                          <a:ext cx="198844" cy="161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844" h="161671">
                              <a:moveTo>
                                <a:pt x="0" y="253"/>
                              </a:moveTo>
                              <a:lnTo>
                                <a:pt x="88608" y="253"/>
                              </a:lnTo>
                              <a:cubicBezTo>
                                <a:pt x="103988" y="253"/>
                                <a:pt x="124930" y="0"/>
                                <a:pt x="139065" y="5816"/>
                              </a:cubicBezTo>
                              <a:cubicBezTo>
                                <a:pt x="157569" y="13462"/>
                                <a:pt x="163766" y="26022"/>
                                <a:pt x="163766" y="42202"/>
                              </a:cubicBezTo>
                              <a:cubicBezTo>
                                <a:pt x="163766" y="61175"/>
                                <a:pt x="146202" y="77050"/>
                                <a:pt x="122441" y="84797"/>
                              </a:cubicBezTo>
                              <a:cubicBezTo>
                                <a:pt x="134544" y="99212"/>
                                <a:pt x="175908" y="144538"/>
                                <a:pt x="198844" y="158470"/>
                              </a:cubicBezTo>
                              <a:cubicBezTo>
                                <a:pt x="182296" y="160934"/>
                                <a:pt x="169558" y="161671"/>
                                <a:pt x="156756" y="161671"/>
                              </a:cubicBezTo>
                              <a:cubicBezTo>
                                <a:pt x="133667" y="161671"/>
                                <a:pt x="121463" y="156756"/>
                                <a:pt x="104965" y="139293"/>
                              </a:cubicBezTo>
                              <a:cubicBezTo>
                                <a:pt x="96025" y="129806"/>
                                <a:pt x="80937" y="109703"/>
                                <a:pt x="65849" y="87630"/>
                              </a:cubicBezTo>
                              <a:cubicBezTo>
                                <a:pt x="65849" y="87630"/>
                                <a:pt x="104483" y="74028"/>
                                <a:pt x="104483" y="48387"/>
                              </a:cubicBezTo>
                              <a:cubicBezTo>
                                <a:pt x="104483" y="31483"/>
                                <a:pt x="92050" y="23596"/>
                                <a:pt x="70536" y="23596"/>
                              </a:cubicBezTo>
                              <a:lnTo>
                                <a:pt x="57455" y="23596"/>
                              </a:lnTo>
                              <a:lnTo>
                                <a:pt x="57455" y="158470"/>
                              </a:lnTo>
                              <a:lnTo>
                                <a:pt x="0" y="158496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176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11" name="Shape 4511"/>
                      <wps:cNvSpPr/>
                      <wps:spPr>
                        <a:xfrm>
                          <a:off x="1102652" y="116497"/>
                          <a:ext cx="20599" cy="4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99" h="40551">
                              <a:moveTo>
                                <a:pt x="19939" y="0"/>
                              </a:moveTo>
                              <a:lnTo>
                                <a:pt x="20599" y="264"/>
                              </a:lnTo>
                              <a:lnTo>
                                <a:pt x="20599" y="3798"/>
                              </a:lnTo>
                              <a:lnTo>
                                <a:pt x="19939" y="3518"/>
                              </a:lnTo>
                              <a:cubicBezTo>
                                <a:pt x="11163" y="3518"/>
                                <a:pt x="4331" y="10401"/>
                                <a:pt x="4331" y="20269"/>
                              </a:cubicBezTo>
                              <a:cubicBezTo>
                                <a:pt x="4331" y="29490"/>
                                <a:pt x="10300" y="37020"/>
                                <a:pt x="19939" y="37020"/>
                              </a:cubicBezTo>
                              <a:lnTo>
                                <a:pt x="20599" y="36741"/>
                              </a:lnTo>
                              <a:lnTo>
                                <a:pt x="20599" y="40287"/>
                              </a:lnTo>
                              <a:lnTo>
                                <a:pt x="19939" y="40551"/>
                              </a:lnTo>
                              <a:cubicBezTo>
                                <a:pt x="8293" y="40551"/>
                                <a:pt x="0" y="31814"/>
                                <a:pt x="0" y="20269"/>
                              </a:cubicBezTo>
                              <a:cubicBezTo>
                                <a:pt x="0" y="8077"/>
                                <a:pt x="9208" y="0"/>
                                <a:pt x="1993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A176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10" name="Shape 4510"/>
                      <wps:cNvSpPr/>
                      <wps:spPr>
                        <a:xfrm>
                          <a:off x="952132" y="115188"/>
                          <a:ext cx="152273" cy="16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273" h="165253">
                              <a:moveTo>
                                <a:pt x="77775" y="0"/>
                              </a:moveTo>
                              <a:cubicBezTo>
                                <a:pt x="95847" y="0"/>
                                <a:pt x="115811" y="2629"/>
                                <a:pt x="132258" y="7760"/>
                              </a:cubicBezTo>
                              <a:lnTo>
                                <a:pt x="132258" y="35700"/>
                              </a:lnTo>
                              <a:cubicBezTo>
                                <a:pt x="118682" y="29070"/>
                                <a:pt x="102133" y="24067"/>
                                <a:pt x="86284" y="24067"/>
                              </a:cubicBezTo>
                              <a:cubicBezTo>
                                <a:pt x="74016" y="24067"/>
                                <a:pt x="58979" y="28131"/>
                                <a:pt x="58979" y="39472"/>
                              </a:cubicBezTo>
                              <a:cubicBezTo>
                                <a:pt x="58979" y="53835"/>
                                <a:pt x="85865" y="57430"/>
                                <a:pt x="109487" y="65215"/>
                              </a:cubicBezTo>
                              <a:cubicBezTo>
                                <a:pt x="138748" y="74880"/>
                                <a:pt x="152273" y="87541"/>
                                <a:pt x="152273" y="113259"/>
                              </a:cubicBezTo>
                              <a:cubicBezTo>
                                <a:pt x="152273" y="133083"/>
                                <a:pt x="138036" y="165253"/>
                                <a:pt x="66370" y="165253"/>
                              </a:cubicBezTo>
                              <a:cubicBezTo>
                                <a:pt x="45644" y="165253"/>
                                <a:pt x="20866" y="161849"/>
                                <a:pt x="1384" y="156084"/>
                              </a:cubicBezTo>
                              <a:lnTo>
                                <a:pt x="1372" y="128029"/>
                              </a:lnTo>
                              <a:cubicBezTo>
                                <a:pt x="20866" y="137808"/>
                                <a:pt x="38443" y="140691"/>
                                <a:pt x="61036" y="140691"/>
                              </a:cubicBezTo>
                              <a:cubicBezTo>
                                <a:pt x="75146" y="140691"/>
                                <a:pt x="94247" y="137097"/>
                                <a:pt x="94247" y="123673"/>
                              </a:cubicBezTo>
                              <a:cubicBezTo>
                                <a:pt x="94247" y="107557"/>
                                <a:pt x="68618" y="104737"/>
                                <a:pt x="41288" y="95721"/>
                              </a:cubicBezTo>
                              <a:cubicBezTo>
                                <a:pt x="19190" y="88418"/>
                                <a:pt x="0" y="74600"/>
                                <a:pt x="0" y="49264"/>
                              </a:cubicBezTo>
                              <a:cubicBezTo>
                                <a:pt x="0" y="17844"/>
                                <a:pt x="28169" y="0"/>
                                <a:pt x="777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A176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06" name="Shape 4506"/>
                      <wps:cNvSpPr/>
                      <wps:spPr>
                        <a:xfrm>
                          <a:off x="336408" y="57858"/>
                          <a:ext cx="59299" cy="280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99" h="280862">
                              <a:moveTo>
                                <a:pt x="0" y="0"/>
                              </a:moveTo>
                              <a:lnTo>
                                <a:pt x="28727" y="34075"/>
                              </a:lnTo>
                              <a:cubicBezTo>
                                <a:pt x="48091" y="64674"/>
                                <a:pt x="59299" y="100949"/>
                                <a:pt x="59299" y="139829"/>
                              </a:cubicBezTo>
                              <a:cubicBezTo>
                                <a:pt x="59299" y="177078"/>
                                <a:pt x="49012" y="211934"/>
                                <a:pt x="31127" y="241701"/>
                              </a:cubicBezTo>
                              <a:lnTo>
                                <a:pt x="0" y="280862"/>
                              </a:lnTo>
                              <a:lnTo>
                                <a:pt x="0" y="171874"/>
                              </a:lnTo>
                              <a:lnTo>
                                <a:pt x="3448" y="173823"/>
                              </a:lnTo>
                              <a:cubicBezTo>
                                <a:pt x="14617" y="178117"/>
                                <a:pt x="23094" y="175358"/>
                                <a:pt x="29314" y="170462"/>
                              </a:cubicBezTo>
                              <a:cubicBezTo>
                                <a:pt x="38852" y="162994"/>
                                <a:pt x="37277" y="154219"/>
                                <a:pt x="37277" y="154219"/>
                              </a:cubicBezTo>
                              <a:cubicBezTo>
                                <a:pt x="37277" y="154219"/>
                                <a:pt x="25352" y="159769"/>
                                <a:pt x="14658" y="159870"/>
                              </a:cubicBezTo>
                              <a:lnTo>
                                <a:pt x="0" y="158213"/>
                              </a:lnTo>
                              <a:lnTo>
                                <a:pt x="0" y="137740"/>
                              </a:lnTo>
                              <a:lnTo>
                                <a:pt x="1413" y="136466"/>
                              </a:lnTo>
                              <a:cubicBezTo>
                                <a:pt x="9309" y="126875"/>
                                <a:pt x="9959" y="117960"/>
                                <a:pt x="9959" y="117960"/>
                              </a:cubicBezTo>
                              <a:cubicBezTo>
                                <a:pt x="9959" y="117960"/>
                                <a:pt x="21110" y="114087"/>
                                <a:pt x="25352" y="105209"/>
                              </a:cubicBezTo>
                              <a:cubicBezTo>
                                <a:pt x="26431" y="102949"/>
                                <a:pt x="24158" y="101348"/>
                                <a:pt x="24158" y="101348"/>
                              </a:cubicBezTo>
                              <a:cubicBezTo>
                                <a:pt x="24158" y="101348"/>
                                <a:pt x="15306" y="97167"/>
                                <a:pt x="2711" y="91229"/>
                              </a:cubicBezTo>
                              <a:lnTo>
                                <a:pt x="0" y="89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176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16" name="Shape 4516"/>
                      <wps:cNvSpPr/>
                      <wps:spPr>
                        <a:xfrm>
                          <a:off x="110007" y="153746"/>
                          <a:ext cx="138557" cy="241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57" h="241922">
                              <a:moveTo>
                                <a:pt x="55232" y="0"/>
                              </a:moveTo>
                              <a:cubicBezTo>
                                <a:pt x="55232" y="0"/>
                                <a:pt x="10312" y="48146"/>
                                <a:pt x="36208" y="92431"/>
                              </a:cubicBezTo>
                              <a:cubicBezTo>
                                <a:pt x="36208" y="92431"/>
                                <a:pt x="39840" y="84481"/>
                                <a:pt x="45504" y="78016"/>
                              </a:cubicBezTo>
                              <a:cubicBezTo>
                                <a:pt x="45504" y="78016"/>
                                <a:pt x="48222" y="95009"/>
                                <a:pt x="76568" y="120333"/>
                              </a:cubicBezTo>
                              <a:cubicBezTo>
                                <a:pt x="98641" y="140030"/>
                                <a:pt x="138557" y="173241"/>
                                <a:pt x="132829" y="236779"/>
                              </a:cubicBezTo>
                              <a:cubicBezTo>
                                <a:pt x="118364" y="240157"/>
                                <a:pt x="103353" y="241922"/>
                                <a:pt x="87808" y="241922"/>
                              </a:cubicBezTo>
                              <a:cubicBezTo>
                                <a:pt x="83566" y="241922"/>
                                <a:pt x="79324" y="241821"/>
                                <a:pt x="75120" y="241554"/>
                              </a:cubicBezTo>
                              <a:cubicBezTo>
                                <a:pt x="76505" y="237566"/>
                                <a:pt x="80340" y="223686"/>
                                <a:pt x="76505" y="200787"/>
                              </a:cubicBezTo>
                              <a:cubicBezTo>
                                <a:pt x="68453" y="152273"/>
                                <a:pt x="40157" y="139205"/>
                                <a:pt x="27597" y="113297"/>
                              </a:cubicBezTo>
                              <a:cubicBezTo>
                                <a:pt x="27597" y="113297"/>
                                <a:pt x="22492" y="125692"/>
                                <a:pt x="20612" y="141707"/>
                              </a:cubicBezTo>
                              <a:cubicBezTo>
                                <a:pt x="20612" y="141707"/>
                                <a:pt x="4305" y="130353"/>
                                <a:pt x="1740" y="98895"/>
                              </a:cubicBezTo>
                              <a:cubicBezTo>
                                <a:pt x="0" y="76924"/>
                                <a:pt x="10198" y="22937"/>
                                <a:pt x="552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A176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07" name="Shape 4507"/>
                      <wps:cNvSpPr/>
                      <wps:spPr>
                        <a:xfrm>
                          <a:off x="159512" y="92113"/>
                          <a:ext cx="176896" cy="278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96" h="278790">
                              <a:moveTo>
                                <a:pt x="17031" y="88"/>
                              </a:moveTo>
                              <a:cubicBezTo>
                                <a:pt x="15761" y="3213"/>
                                <a:pt x="15088" y="6591"/>
                                <a:pt x="15088" y="10147"/>
                              </a:cubicBezTo>
                              <a:cubicBezTo>
                                <a:pt x="15088" y="25146"/>
                                <a:pt x="27191" y="37312"/>
                                <a:pt x="42240" y="37312"/>
                              </a:cubicBezTo>
                              <a:cubicBezTo>
                                <a:pt x="44374" y="37312"/>
                                <a:pt x="46431" y="37071"/>
                                <a:pt x="48425" y="36563"/>
                              </a:cubicBezTo>
                              <a:cubicBezTo>
                                <a:pt x="46203" y="40170"/>
                                <a:pt x="0" y="116141"/>
                                <a:pt x="100444" y="163652"/>
                              </a:cubicBezTo>
                              <a:cubicBezTo>
                                <a:pt x="115164" y="159220"/>
                                <a:pt x="133007" y="164452"/>
                                <a:pt x="144031" y="182855"/>
                              </a:cubicBezTo>
                              <a:cubicBezTo>
                                <a:pt x="144031" y="182855"/>
                                <a:pt x="165227" y="167119"/>
                                <a:pt x="161011" y="137312"/>
                              </a:cubicBezTo>
                              <a:cubicBezTo>
                                <a:pt x="155702" y="142837"/>
                                <a:pt x="148590" y="147942"/>
                                <a:pt x="140284" y="147942"/>
                              </a:cubicBezTo>
                              <a:cubicBezTo>
                                <a:pt x="123990" y="147942"/>
                                <a:pt x="110439" y="135293"/>
                                <a:pt x="110439" y="118999"/>
                              </a:cubicBezTo>
                              <a:cubicBezTo>
                                <a:pt x="110439" y="102794"/>
                                <a:pt x="123584" y="89547"/>
                                <a:pt x="139852" y="89547"/>
                              </a:cubicBezTo>
                              <a:cubicBezTo>
                                <a:pt x="153505" y="89547"/>
                                <a:pt x="164427" y="99161"/>
                                <a:pt x="167754" y="111722"/>
                              </a:cubicBezTo>
                              <a:lnTo>
                                <a:pt x="176896" y="103485"/>
                              </a:lnTo>
                              <a:lnTo>
                                <a:pt x="176896" y="123958"/>
                              </a:lnTo>
                              <a:lnTo>
                                <a:pt x="176681" y="123934"/>
                              </a:lnTo>
                              <a:cubicBezTo>
                                <a:pt x="172745" y="122875"/>
                                <a:pt x="169361" y="121456"/>
                                <a:pt x="165113" y="120091"/>
                              </a:cubicBezTo>
                              <a:cubicBezTo>
                                <a:pt x="158839" y="118104"/>
                                <a:pt x="152441" y="117843"/>
                                <a:pt x="147612" y="118080"/>
                              </a:cubicBezTo>
                              <a:cubicBezTo>
                                <a:pt x="142783" y="118316"/>
                                <a:pt x="139522" y="119049"/>
                                <a:pt x="139522" y="119049"/>
                              </a:cubicBezTo>
                              <a:cubicBezTo>
                                <a:pt x="139522" y="119049"/>
                                <a:pt x="152006" y="120688"/>
                                <a:pt x="168262" y="132740"/>
                              </a:cubicBezTo>
                              <a:lnTo>
                                <a:pt x="176896" y="137620"/>
                              </a:lnTo>
                              <a:lnTo>
                                <a:pt x="176896" y="246607"/>
                              </a:lnTo>
                              <a:lnTo>
                                <a:pt x="175834" y="247944"/>
                              </a:lnTo>
                              <a:cubicBezTo>
                                <a:pt x="163428" y="259947"/>
                                <a:pt x="149460" y="270341"/>
                                <a:pt x="134264" y="278790"/>
                              </a:cubicBezTo>
                              <a:cubicBezTo>
                                <a:pt x="135699" y="271805"/>
                                <a:pt x="139141" y="242011"/>
                                <a:pt x="103454" y="202412"/>
                              </a:cubicBezTo>
                              <a:cubicBezTo>
                                <a:pt x="75222" y="171094"/>
                                <a:pt x="29286" y="163538"/>
                                <a:pt x="17196" y="120002"/>
                              </a:cubicBezTo>
                              <a:cubicBezTo>
                                <a:pt x="6198" y="80340"/>
                                <a:pt x="25121" y="49225"/>
                                <a:pt x="25121" y="49225"/>
                              </a:cubicBezTo>
                              <a:cubicBezTo>
                                <a:pt x="25121" y="49225"/>
                                <a:pt x="6096" y="45009"/>
                                <a:pt x="6096" y="22440"/>
                              </a:cubicBezTo>
                              <a:cubicBezTo>
                                <a:pt x="6096" y="7938"/>
                                <a:pt x="16866" y="0"/>
                                <a:pt x="17031" y="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A176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14" name="Shape 4514"/>
                      <wps:cNvSpPr/>
                      <wps:spPr>
                        <a:xfrm>
                          <a:off x="1114895" y="125920"/>
                          <a:ext cx="8357" cy="2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57" h="22454">
                              <a:moveTo>
                                <a:pt x="0" y="0"/>
                              </a:moveTo>
                              <a:lnTo>
                                <a:pt x="8357" y="0"/>
                              </a:lnTo>
                              <a:lnTo>
                                <a:pt x="8357" y="3284"/>
                              </a:lnTo>
                              <a:lnTo>
                                <a:pt x="8141" y="3149"/>
                              </a:lnTo>
                              <a:lnTo>
                                <a:pt x="3696" y="3149"/>
                              </a:lnTo>
                              <a:lnTo>
                                <a:pt x="3696" y="9716"/>
                              </a:lnTo>
                              <a:lnTo>
                                <a:pt x="7810" y="9716"/>
                              </a:lnTo>
                              <a:lnTo>
                                <a:pt x="8357" y="9345"/>
                              </a:lnTo>
                              <a:lnTo>
                                <a:pt x="8357" y="14832"/>
                              </a:lnTo>
                              <a:lnTo>
                                <a:pt x="7163" y="12853"/>
                              </a:lnTo>
                              <a:lnTo>
                                <a:pt x="3696" y="12853"/>
                              </a:lnTo>
                              <a:lnTo>
                                <a:pt x="3696" y="22454"/>
                              </a:lnTo>
                              <a:lnTo>
                                <a:pt x="0" y="224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176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09" name="Shape 4509"/>
                      <wps:cNvSpPr/>
                      <wps:spPr>
                        <a:xfrm>
                          <a:off x="757009" y="115188"/>
                          <a:ext cx="175768" cy="16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768" h="165253">
                              <a:moveTo>
                                <a:pt x="118580" y="0"/>
                              </a:moveTo>
                              <a:cubicBezTo>
                                <a:pt x="141262" y="0"/>
                                <a:pt x="162585" y="3963"/>
                                <a:pt x="175768" y="9767"/>
                              </a:cubicBezTo>
                              <a:lnTo>
                                <a:pt x="175768" y="37707"/>
                              </a:lnTo>
                              <a:cubicBezTo>
                                <a:pt x="156756" y="27864"/>
                                <a:pt x="138913" y="25222"/>
                                <a:pt x="123406" y="25222"/>
                              </a:cubicBezTo>
                              <a:cubicBezTo>
                                <a:pt x="84277" y="25222"/>
                                <a:pt x="59969" y="48299"/>
                                <a:pt x="59969" y="81636"/>
                              </a:cubicBezTo>
                              <a:cubicBezTo>
                                <a:pt x="59969" y="124079"/>
                                <a:pt x="99987" y="137567"/>
                                <a:pt x="127102" y="137567"/>
                              </a:cubicBezTo>
                              <a:cubicBezTo>
                                <a:pt x="144729" y="137567"/>
                                <a:pt x="160934" y="134303"/>
                                <a:pt x="175768" y="128639"/>
                              </a:cubicBezTo>
                              <a:lnTo>
                                <a:pt x="175768" y="155982"/>
                              </a:lnTo>
                              <a:cubicBezTo>
                                <a:pt x="158483" y="162090"/>
                                <a:pt x="137922" y="165253"/>
                                <a:pt x="120167" y="165253"/>
                              </a:cubicBezTo>
                              <a:cubicBezTo>
                                <a:pt x="46330" y="165253"/>
                                <a:pt x="0" y="133884"/>
                                <a:pt x="0" y="84087"/>
                              </a:cubicBezTo>
                              <a:cubicBezTo>
                                <a:pt x="0" y="32106"/>
                                <a:pt x="47409" y="0"/>
                                <a:pt x="1185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A176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15" name="Shape 4515"/>
                      <wps:cNvSpPr/>
                      <wps:spPr>
                        <a:xfrm>
                          <a:off x="1123252" y="125920"/>
                          <a:ext cx="8776" cy="2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76" h="22454">
                              <a:moveTo>
                                <a:pt x="0" y="0"/>
                              </a:moveTo>
                              <a:lnTo>
                                <a:pt x="152" y="0"/>
                              </a:lnTo>
                              <a:cubicBezTo>
                                <a:pt x="5575" y="0"/>
                                <a:pt x="8344" y="1905"/>
                                <a:pt x="8344" y="6452"/>
                              </a:cubicBezTo>
                              <a:cubicBezTo>
                                <a:pt x="8344" y="10528"/>
                                <a:pt x="5855" y="12205"/>
                                <a:pt x="2489" y="12585"/>
                              </a:cubicBezTo>
                              <a:lnTo>
                                <a:pt x="8776" y="22454"/>
                              </a:lnTo>
                              <a:lnTo>
                                <a:pt x="4597" y="22454"/>
                              </a:lnTo>
                              <a:lnTo>
                                <a:pt x="0" y="14832"/>
                              </a:lnTo>
                              <a:lnTo>
                                <a:pt x="0" y="9345"/>
                              </a:lnTo>
                              <a:lnTo>
                                <a:pt x="4661" y="6185"/>
                              </a:lnTo>
                              <a:lnTo>
                                <a:pt x="0" y="32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176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12" name="Shape 4512"/>
                      <wps:cNvSpPr/>
                      <wps:spPr>
                        <a:xfrm>
                          <a:off x="1123252" y="116761"/>
                          <a:ext cx="19190" cy="40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90" h="40022">
                              <a:moveTo>
                                <a:pt x="0" y="0"/>
                              </a:moveTo>
                              <a:lnTo>
                                <a:pt x="13251" y="5298"/>
                              </a:lnTo>
                              <a:cubicBezTo>
                                <a:pt x="16885" y="8841"/>
                                <a:pt x="19190" y="13908"/>
                                <a:pt x="19190" y="20005"/>
                              </a:cubicBezTo>
                              <a:cubicBezTo>
                                <a:pt x="19190" y="26108"/>
                                <a:pt x="16885" y="31178"/>
                                <a:pt x="13251" y="34723"/>
                              </a:cubicBezTo>
                              <a:lnTo>
                                <a:pt x="0" y="40022"/>
                              </a:lnTo>
                              <a:lnTo>
                                <a:pt x="0" y="36477"/>
                              </a:lnTo>
                              <a:lnTo>
                                <a:pt x="10350" y="32100"/>
                              </a:lnTo>
                              <a:cubicBezTo>
                                <a:pt x="13141" y="29152"/>
                                <a:pt x="14846" y="24964"/>
                                <a:pt x="14846" y="20005"/>
                              </a:cubicBezTo>
                              <a:cubicBezTo>
                                <a:pt x="14846" y="15071"/>
                                <a:pt x="13141" y="10883"/>
                                <a:pt x="10350" y="7928"/>
                              </a:cubicBezTo>
                              <a:lnTo>
                                <a:pt x="0" y="3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176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749674" id="Group 4501" o:spid="_x0000_s1026" style="position:absolute;margin-left:28.35pt;margin-top:786.05pt;width:89.95pt;height:31.15pt;z-index:-251663360;mso-position-horizontal-relative:page;mso-position-vertical-relative:page" coordsize="11424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">
              <v:shape id="Shape 4508" o:spid="_x0000_s1027" style="position:absolute;left:2439;top:1115;width:358;height:236;visibility:visible;mso-wrap-style:square;v-text-anchor:top" coordsize="35801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" path="m4991,v,,8217,1829,15862,5055c28969,8471,35801,11976,35801,11976,33630,18720,27470,23622,20218,23622,11113,23622,,14377,4991,xe" fillcolor="#4a1763" stroked="f" strokeweight="0">
                <v:stroke miterlimit="83231f" joinstyle="miter"/>
                <v:path arrowok="t" textboxrect="0,0,35801,23622"/>
              </v:shape>
              <v:shape id="Shape 4505" o:spid="_x0000_s1028" style="position:absolute;top:209;width:1377;height:3607;visibility:visible;mso-wrap-style:square;v-text-anchor:top" coordsize="137706,360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" path="m108636,r29070,72403c124574,76505,84099,87491,54166,128613v,,16738,-4508,28663,2680c82829,131293,49466,156299,35420,192240v,,-6718,107836,89307,168516c51651,331661,,260248,,176759,,99530,44209,32652,108636,xe" fillcolor="#4a1763" stroked="f" strokeweight="0">
                <v:stroke miterlimit="83231f" joinstyle="miter"/>
                <v:path arrowok="t" textboxrect="0,0,137706,360756"/>
              </v:shape>
              <v:shape id="Shape 4504" o:spid="_x0000_s1029" style="position:absolute;left:2565;top:202;width:799;height:1276;visibility:visible;mso-wrap-style:square;v-text-anchor:top" coordsize="79893,127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" path="m29108,c45422,8090,60458,18366,73837,30445r6056,7183l79893,127581,61542,118938c54011,115395,46184,111716,38697,108204v-2693,-1207,2095,-5092,4305,-9195c47612,90322,16574,76632,,72733l29108,xe" fillcolor="#4a1763" stroked="f" strokeweight="0">
                <v:stroke miterlimit="83231f" joinstyle="miter"/>
                <v:path arrowok="t" textboxrect="0,0,79893,127581"/>
              </v:shape>
              <v:shape id="Shape 4503" o:spid="_x0000_s1030" style="position:absolute;left:1283;width:578;height:355;visibility:visible;mso-wrap-style:square;v-text-anchor:top" coordsize="57785,35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" path="m57417,v228,2045,368,4711,368,6376c57785,22466,44755,35496,28664,35496,14669,35496,2769,25412,,12205,18009,5449,37313,1219,57417,xe" fillcolor="#4a1763" stroked="f" strokeweight="0">
                <v:stroke miterlimit="83231f" joinstyle="miter"/>
                <v:path arrowok="t" textboxrect="0,0,57785,35496"/>
              </v:shape>
              <v:shape id="Shape 4502" o:spid="_x0000_s1031" style="position:absolute;left:2085;width:574;height:353;visibility:visible;mso-wrap-style:square;v-text-anchor:top" coordsize="57442,35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" path="m330,c20257,1092,39472,5131,57442,11747,54635,24929,42951,35318,28994,35318,12929,35318,,22555,,6515,,4966,102,1980,330,xe" fillcolor="#4a1763" stroked="f" strokeweight="0">
                <v:stroke miterlimit="83231f" joinstyle="miter"/>
                <v:path arrowok="t" textboxrect="0,0,57442,35318"/>
              </v:shape>
              <v:shape id="Shape 4513" o:spid="_x0000_s1032" style="position:absolute;left:4713;top:1184;width:1988;height:1617;visibility:visible;mso-wrap-style:square;v-text-anchor:top" coordsize="198844,16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" path="m,253r88608,c103988,253,124930,,139065,5816v18504,7646,24701,20206,24701,36386c163766,61175,146202,77050,122441,84797v12103,14415,53467,59741,76403,73673c182296,160934,169558,161671,156756,161671v-23089,,-35293,-4915,-51791,-22378c96025,129806,80937,109703,65849,87630v,,38634,-13602,38634,-39243c104483,31483,92050,23596,70536,23596r-13081,l57455,158470,,158496,,253xe" fillcolor="#4a1763" stroked="f" strokeweight="0">
                <v:stroke miterlimit="83231f" joinstyle="miter"/>
                <v:path arrowok="t" textboxrect="0,0,198844,161671"/>
              </v:shape>
              <v:shape id="Shape 4511" o:spid="_x0000_s1033" style="position:absolute;left:11026;top:1164;width:206;height:406;visibility:visible;mso-wrap-style:square;v-text-anchor:top" coordsize="20599,4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" path="m19939,r660,264l20599,3798r-660,-280c11163,3518,4331,10401,4331,20269v,9221,5969,16751,15608,16751l20599,36741r,3546l19939,40551c8293,40551,,31814,,20269,,8077,9208,,19939,xe" fillcolor="#4a1763" stroked="f" strokeweight="0">
                <v:stroke miterlimit="83231f" joinstyle="miter"/>
                <v:path arrowok="t" textboxrect="0,0,20599,40551"/>
              </v:shape>
              <v:shape id="Shape 4510" o:spid="_x0000_s1034" style="position:absolute;left:9521;top:1151;width:1523;height:1653;visibility:visible;mso-wrap-style:square;v-text-anchor:top" coordsize="152273,16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" path="m77775,v18072,,38036,2629,54483,7760l132258,35700c118682,29070,102133,24067,86284,24067v-12268,,-27305,4064,-27305,15405c58979,53835,85865,57430,109487,65215v29261,9665,42786,22326,42786,48044c152273,133083,138036,165253,66370,165253v-20726,,-45504,-3404,-64986,-9169l1372,128029v19494,9779,37071,12662,59664,12662c75146,140691,94247,137097,94247,123673v,-16116,-25629,-18936,-52959,-27952c19190,88418,,74600,,49264,,17844,28169,,77775,xe" fillcolor="#4a1763" stroked="f" strokeweight="0">
                <v:stroke miterlimit="83231f" joinstyle="miter"/>
                <v:path arrowok="t" textboxrect="0,0,152273,165253"/>
              </v:shape>
              <v:shape id="Shape 4506" o:spid="_x0000_s1035" style="position:absolute;left:3364;top:578;width:593;height:2809;visibility:visible;mso-wrap-style:square;v-text-anchor:top" coordsize="59299,280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" path="m,l28727,34075v19364,30599,30572,66874,30572,105754c59299,177078,49012,211934,31127,241701l,280862,,171874r3448,1949c14617,178117,23094,175358,29314,170462v9538,-7468,7963,-16243,7963,-16243c37277,154219,25352,159769,14658,159870l,158213,,137740r1413,-1274c9309,126875,9959,117960,9959,117960v,,11151,-3873,15393,-12751c26431,102949,24158,101348,24158,101348v,,-8852,-4181,-21447,-10119l,89953,,xe" fillcolor="#4a1763" stroked="f" strokeweight="0">
                <v:stroke miterlimit="83231f" joinstyle="miter"/>
                <v:path arrowok="t" textboxrect="0,0,59299,280862"/>
              </v:shape>
              <v:shape id="Shape 4516" o:spid="_x0000_s1036" style="position:absolute;left:1100;top:1537;width:1385;height:2419;visibility:visible;mso-wrap-style:square;v-text-anchor:top" coordsize="138557,24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" path="m55232,v,,-44920,48146,-19024,92431c36208,92431,39840,84481,45504,78016v,,2718,16993,31064,42317c98641,140030,138557,173241,132829,236779v-14465,3378,-29476,5143,-45021,5143c83566,241922,79324,241821,75120,241554v1385,-3988,5220,-17868,1385,-40767c68453,152273,40157,139205,27597,113297v,,-5105,12395,-6985,28410c20612,141707,4305,130353,1740,98895,,76924,10198,22937,55232,xe" fillcolor="#4a1763" stroked="f" strokeweight="0">
                <v:stroke miterlimit="83231f" joinstyle="miter"/>
                <v:path arrowok="t" textboxrect="0,0,138557,241922"/>
              </v:shape>
              <v:shape id="Shape 4507" o:spid="_x0000_s1037" style="position:absolute;left:1595;top:921;width:1769;height:2788;visibility:visible;mso-wrap-style:square;v-text-anchor:top" coordsize="176896,278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" path="m17031,88c15761,3213,15088,6591,15088,10147v,14999,12103,27165,27152,27165c44374,37312,46431,37071,48425,36563,46203,40170,,116141,100444,163652v14720,-4432,32563,800,43587,19203c144031,182855,165227,167119,161011,137312v-5309,5525,-12421,10630,-20727,10630c123990,147942,110439,135293,110439,118999v,-16205,13145,-29452,29413,-29452c153505,89547,164427,99161,167754,111722r9142,-8237l176896,123958r-215,-24c172745,122875,169361,121456,165113,120091v-6274,-1987,-12672,-2248,-17501,-2011c142783,118316,139522,119049,139522,119049v,,12484,1639,28740,13691l176896,137620r,108987l175834,247944v-12406,12003,-26374,22397,-41570,30846c135699,271805,139141,242011,103454,202412,75222,171094,29286,163538,17196,120002,6198,80340,25121,49225,25121,49225v,,-19025,-4216,-19025,-26785c6096,7938,16866,,17031,88xe" fillcolor="#4a1763" stroked="f" strokeweight="0">
                <v:stroke miterlimit="83231f" joinstyle="miter"/>
                <v:path arrowok="t" textboxrect="0,0,176896,278790"/>
              </v:shape>
              <v:shape id="Shape 4514" o:spid="_x0000_s1038" style="position:absolute;left:11148;top:1259;width:84;height:224;visibility:visible;mso-wrap-style:square;v-text-anchor:top" coordsize="8357,2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" path="m,l8357,r,3284l8141,3149r-4445,l3696,9716r4114,l8357,9345r,5487l7163,12853r-3467,l3696,22454,,22454,,xe" fillcolor="#4a1763" stroked="f" strokeweight="0">
                <v:stroke miterlimit="83231f" joinstyle="miter"/>
                <v:path arrowok="t" textboxrect="0,0,8357,22454"/>
              </v:shape>
              <v:shape id="Shape 4509" o:spid="_x0000_s1039" style="position:absolute;left:7570;top:1151;width:1757;height:1653;visibility:visible;mso-wrap-style:square;v-text-anchor:top" coordsize="175768,16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" path="m118580,v22682,,44005,3963,57188,9767l175768,37707c156756,27864,138913,25222,123406,25222v-39129,,-63437,23077,-63437,56414c59969,124079,99987,137567,127102,137567v17627,,33832,-3264,48666,-8928l175768,155982v-17285,6108,-37846,9271,-55601,9271c46330,165253,,133884,,84087,,32106,47409,,118580,xe" fillcolor="#4a1763" stroked="f" strokeweight="0">
                <v:stroke miterlimit="83231f" joinstyle="miter"/>
                <v:path arrowok="t" textboxrect="0,0,175768,165253"/>
              </v:shape>
              <v:shape id="Shape 4515" o:spid="_x0000_s1040" style="position:absolute;left:11232;top:1259;width:88;height:224;visibility:visible;mso-wrap-style:square;v-text-anchor:top" coordsize="8776,2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" path="m,l152,c5575,,8344,1905,8344,6452v,4076,-2489,5753,-5855,6133l8776,22454r-4179,l,14832,,9345,4661,6185,,3284,,xe" fillcolor="#4a1763" stroked="f" strokeweight="0">
                <v:stroke miterlimit="83231f" joinstyle="miter"/>
                <v:path arrowok="t" textboxrect="0,0,8776,22454"/>
              </v:shape>
              <v:shape id="Shape 4512" o:spid="_x0000_s1041" style="position:absolute;left:11232;top:1167;width:192;height:400;visibility:visible;mso-wrap-style:square;v-text-anchor:top" coordsize="19190,4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" path="m,l13251,5298v3634,3543,5939,8610,5939,14707c19190,26108,16885,31178,13251,34723l,40022,,36477,10350,32100v2791,-2948,4496,-7136,4496,-12095c14846,15071,13141,10883,10350,7928l,3534,,xe" fillcolor="#4a1763" stroked="f" strokeweight="0">
                <v:stroke miterlimit="83231f" joinstyle="miter"/>
                <v:path arrowok="t" textboxrect="0,0,19190,4002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C8F45" w14:textId="77777777" w:rsidR="00BC7AC3" w:rsidRDefault="00A35650">
    <w:r>
      <w:rPr>
        <w:noProof/>
      </w:rPr>
      <mc:AlternateContent>
        <mc:Choice Requires="wpg">
          <w:drawing>
            <wp:anchor distT="4294967295" distB="4294967295" distL="114299" distR="114299" simplePos="0" relativeHeight="251654144" behindDoc="1" locked="0" layoutInCell="1" allowOverlap="1" wp14:anchorId="2DCA5054" wp14:editId="45787005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4475" name="Group 4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174256" id="Group 4475" o:spid="_x0000_s1026" style="position:absolute;margin-left:0;margin-top:0;width:0;height:0;z-index:-251662336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7FJJKFwBAADN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28010" w14:textId="77777777" w:rsidR="00BC7AC3" w:rsidRDefault="00A35650">
    <w:r>
      <w:rPr>
        <w:noProof/>
      </w:rPr>
      <w:drawing>
        <wp:anchor distT="0" distB="0" distL="114300" distR="114300" simplePos="0" relativeHeight="251657216" behindDoc="1" locked="0" layoutInCell="1" allowOverlap="1" wp14:anchorId="5DF86363" wp14:editId="1D09B365">
          <wp:simplePos x="0" y="0"/>
          <wp:positionH relativeFrom="column">
            <wp:posOffset>-713105</wp:posOffset>
          </wp:positionH>
          <wp:positionV relativeFrom="paragraph">
            <wp:posOffset>-1191895</wp:posOffset>
          </wp:positionV>
          <wp:extent cx="7559675" cy="1360805"/>
          <wp:effectExtent l="0" t="0" r="3175" b="0"/>
          <wp:wrapNone/>
          <wp:docPr id="25" name="Picture 25" descr="20706-RICS-Regulation-LH-HEAD-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0706-RICS-Regulation-LH-HEAD-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4294967295" distB="4294967295" distL="114299" distR="114299" simplePos="0" relativeHeight="251656192" behindDoc="1" locked="0" layoutInCell="1" allowOverlap="1" wp14:anchorId="1833E8C9" wp14:editId="1A761840">
              <wp:simplePos x="0" y="0"/>
              <wp:positionH relativeFrom="page">
                <wp:posOffset>713739</wp:posOffset>
              </wp:positionH>
              <wp:positionV relativeFrom="page">
                <wp:posOffset>553719</wp:posOffset>
              </wp:positionV>
              <wp:extent cx="0" cy="0"/>
              <wp:effectExtent l="0" t="0" r="0" b="0"/>
              <wp:wrapNone/>
              <wp:docPr id="4467" name="Group 44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863236" id="Group 4467" o:spid="_x0000_s1026" style="position:absolute;margin-left:56.2pt;margin-top:43.6pt;width:0;height:0;z-index:-251660288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5028"/>
    <w:multiLevelType w:val="hybridMultilevel"/>
    <w:tmpl w:val="BA947198"/>
    <w:lvl w:ilvl="0" w:tplc="5D226702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7843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E6E2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E4F1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8E937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A472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C266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EC1A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3095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E049A"/>
    <w:multiLevelType w:val="hybridMultilevel"/>
    <w:tmpl w:val="4B94DF30"/>
    <w:lvl w:ilvl="0" w:tplc="BAA4C728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808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98E64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0AC5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DEF34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EA57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E026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A8CD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40754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1041E1"/>
    <w:multiLevelType w:val="hybridMultilevel"/>
    <w:tmpl w:val="0D06ECF8"/>
    <w:lvl w:ilvl="0" w:tplc="A95CC212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8EA73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BC4C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00F9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374E0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1471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82C02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72E85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1CCCE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50"/>
    <w:rsid w:val="000C023A"/>
    <w:rsid w:val="000D7C3B"/>
    <w:rsid w:val="000F32A5"/>
    <w:rsid w:val="00105C26"/>
    <w:rsid w:val="00145948"/>
    <w:rsid w:val="00166C31"/>
    <w:rsid w:val="001B1A6F"/>
    <w:rsid w:val="00217C03"/>
    <w:rsid w:val="00243042"/>
    <w:rsid w:val="00245208"/>
    <w:rsid w:val="0027157A"/>
    <w:rsid w:val="003101AF"/>
    <w:rsid w:val="003556CF"/>
    <w:rsid w:val="00367116"/>
    <w:rsid w:val="00373975"/>
    <w:rsid w:val="00423E8E"/>
    <w:rsid w:val="004571DF"/>
    <w:rsid w:val="004A3B64"/>
    <w:rsid w:val="004B3B15"/>
    <w:rsid w:val="00513302"/>
    <w:rsid w:val="0053125A"/>
    <w:rsid w:val="00561B69"/>
    <w:rsid w:val="005B4115"/>
    <w:rsid w:val="005C1E0F"/>
    <w:rsid w:val="00675FE8"/>
    <w:rsid w:val="006776DD"/>
    <w:rsid w:val="00685243"/>
    <w:rsid w:val="006B50D8"/>
    <w:rsid w:val="006E110F"/>
    <w:rsid w:val="00796F2C"/>
    <w:rsid w:val="007D1046"/>
    <w:rsid w:val="007D23E7"/>
    <w:rsid w:val="00875AF1"/>
    <w:rsid w:val="00876434"/>
    <w:rsid w:val="008A4848"/>
    <w:rsid w:val="00921C27"/>
    <w:rsid w:val="00924E72"/>
    <w:rsid w:val="00981ECE"/>
    <w:rsid w:val="0098730D"/>
    <w:rsid w:val="009A1AE0"/>
    <w:rsid w:val="009B7CF8"/>
    <w:rsid w:val="009E5BE8"/>
    <w:rsid w:val="00A0142E"/>
    <w:rsid w:val="00A35650"/>
    <w:rsid w:val="00A433B5"/>
    <w:rsid w:val="00A7471F"/>
    <w:rsid w:val="00AE1FA7"/>
    <w:rsid w:val="00B00728"/>
    <w:rsid w:val="00B435F1"/>
    <w:rsid w:val="00B77787"/>
    <w:rsid w:val="00B81B17"/>
    <w:rsid w:val="00B8697A"/>
    <w:rsid w:val="00BC7AC3"/>
    <w:rsid w:val="00C34519"/>
    <w:rsid w:val="00C41634"/>
    <w:rsid w:val="00C711E5"/>
    <w:rsid w:val="00CC638C"/>
    <w:rsid w:val="00CC69F6"/>
    <w:rsid w:val="00E178D8"/>
    <w:rsid w:val="00E23696"/>
    <w:rsid w:val="00E90CEE"/>
    <w:rsid w:val="00EA15DA"/>
    <w:rsid w:val="00EB3E11"/>
    <w:rsid w:val="00EB4344"/>
    <w:rsid w:val="00F325A6"/>
    <w:rsid w:val="00F37D01"/>
    <w:rsid w:val="00F538D7"/>
    <w:rsid w:val="00FA449B"/>
    <w:rsid w:val="00FA7620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E47BE"/>
  <w15:docId w15:val="{B30ADC54-8B9E-4D11-8291-873D4886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650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  <w:szCs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3"/>
      </w:numPr>
      <w:spacing w:after="57" w:line="259" w:lineRule="auto"/>
      <w:ind w:left="20" w:hanging="10"/>
      <w:outlineLvl w:val="0"/>
    </w:pPr>
    <w:rPr>
      <w:rFonts w:eastAsia="Calibri" w:cs="Calibri"/>
      <w:b/>
      <w:color w:val="4A1763"/>
      <w:sz w:val="32"/>
      <w:szCs w:val="22"/>
    </w:rPr>
  </w:style>
  <w:style w:type="paragraph" w:styleId="Heading2">
    <w:name w:val="heading 2"/>
    <w:next w:val="Normal"/>
    <w:link w:val="Heading2Char"/>
    <w:uiPriority w:val="9"/>
    <w:qFormat/>
    <w:pPr>
      <w:keepNext/>
      <w:keepLines/>
      <w:spacing w:line="259" w:lineRule="auto"/>
      <w:ind w:left="10"/>
      <w:jc w:val="center"/>
      <w:outlineLvl w:val="1"/>
    </w:pPr>
    <w:rPr>
      <w:rFonts w:eastAsia="Calibri" w:cs="Calibri"/>
      <w:b/>
      <w:color w:val="4A176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4A1763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4A1763"/>
      <w:sz w:val="32"/>
    </w:rPr>
  </w:style>
  <w:style w:type="paragraph" w:styleId="Footer">
    <w:name w:val="footer"/>
    <w:basedOn w:val="Normal"/>
    <w:link w:val="FooterChar"/>
    <w:uiPriority w:val="99"/>
    <w:unhideWhenUsed/>
    <w:rsid w:val="005C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C1E0F"/>
    <w:rPr>
      <w:rFonts w:ascii="Arial" w:eastAsia="Arial" w:hAnsi="Arial" w:cs="Arial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7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697A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F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F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3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B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B15"/>
    <w:rPr>
      <w:rFonts w:ascii="Arial" w:eastAsia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B15"/>
    <w:rPr>
      <w:rFonts w:ascii="Arial" w:eastAsia="Arial" w:hAnsi="Arial" w:cs="Arial"/>
      <w:b/>
      <w:bCs/>
      <w:color w:val="000000"/>
    </w:rPr>
  </w:style>
  <w:style w:type="paragraph" w:styleId="Revision">
    <w:name w:val="Revision"/>
    <w:hidden/>
    <w:uiPriority w:val="71"/>
    <w:rsid w:val="004B3B15"/>
    <w:rPr>
      <w:rFonts w:ascii="Arial" w:eastAsia="Arial" w:hAnsi="Arial" w:cs="Arial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PD@rics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ritchard\AppData\Local\Microsoft\Windows\Temporary%20Internet%20Files\Content.IE5\A30L8THJ\20706-RICS-Regulation-L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3ED9E0391BF4C9477E6018ED06390" ma:contentTypeVersion="10" ma:contentTypeDescription="Create a new document." ma:contentTypeScope="" ma:versionID="4473be18bb776d8bcde4de7d5fec9db6">
  <xsd:schema xmlns:xsd="http://www.w3.org/2001/XMLSchema" xmlns:xs="http://www.w3.org/2001/XMLSchema" xmlns:p="http://schemas.microsoft.com/office/2006/metadata/properties" xmlns:ns3="c6a8cb38-18e5-4713-933c-a72c321d75e4" targetNamespace="http://schemas.microsoft.com/office/2006/metadata/properties" ma:root="true" ma:fieldsID="64e7f6dd57abbb6de3e8371576db26da" ns3:_="">
    <xsd:import namespace="c6a8cb38-18e5-4713-933c-a72c321d75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8cb38-18e5-4713-933c-a72c321d7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BCFA67-6535-4553-98E0-22D3D2F02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8cb38-18e5-4713-933c-a72c321d7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3F7B0-E57C-4AFB-8AAA-2D29C1014F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1AC191-2229-46C6-8288-6DF676803C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C92879-54E8-4A9E-907A-541C95C2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20706-RICS-Regulation-LH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RICS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Pritchard</dc:creator>
  <cp:lastModifiedBy>Geraint Jones</cp:lastModifiedBy>
  <cp:revision>2</cp:revision>
  <cp:lastPrinted>2014-08-05T15:32:00Z</cp:lastPrinted>
  <dcterms:created xsi:type="dcterms:W3CDTF">2020-10-29T14:44:00Z</dcterms:created>
  <dcterms:modified xsi:type="dcterms:W3CDTF">2020-10-29T14:44:00Z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0x010100CC83ED9E0391BF4C9477E6018ED06390</vt:lpwstr>
  </property>
</Properties>
</file>