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6884" w14:textId="018D87B0" w:rsidR="00B87728" w:rsidRDefault="007343D3" w:rsidP="007343D3">
      <w:pPr>
        <w:pStyle w:val="RICSTitle"/>
      </w:pPr>
      <w:r>
        <w:t>AP</w:t>
      </w:r>
      <w:r w:rsidRPr="00834679">
        <w:t>C diary templa</w:t>
      </w:r>
      <w:r>
        <w:t>te</w:t>
      </w:r>
    </w:p>
    <w:p w14:paraId="2D9B24DC" w14:textId="039E00C2" w:rsidR="007343D3" w:rsidRDefault="007343D3" w:rsidP="007343D3">
      <w:pPr>
        <w:pStyle w:val="Highlightnote"/>
      </w:pPr>
      <w:r>
        <w:t xml:space="preserve">This template is primarily for use by APC structured training candidates who need to record a minimum of 200 </w:t>
      </w:r>
      <w:r w:rsidR="00677698">
        <w:t>days</w:t>
      </w:r>
      <w:r>
        <w:t>’ experience for each year of structured training. It may also be useful for all APC candidates as a record of how you have developed your competencies and therefore support the writing of your summary of experience.</w:t>
      </w:r>
    </w:p>
    <w:p w14:paraId="5CAA721C" w14:textId="10E18CB8" w:rsidR="00B87728" w:rsidRDefault="007343D3" w:rsidP="007343D3">
      <w:pPr>
        <w:pStyle w:val="RICSHead1"/>
      </w:pPr>
      <w:r>
        <w:t>Instructions for use</w:t>
      </w:r>
    </w:p>
    <w:p w14:paraId="45F5FFA3" w14:textId="0AE43893" w:rsidR="007343D3" w:rsidRDefault="007343D3" w:rsidP="007343D3">
      <w:pPr>
        <w:pStyle w:val="RICSbodytext"/>
        <w:numPr>
          <w:ilvl w:val="0"/>
          <w:numId w:val="14"/>
        </w:numPr>
      </w:pPr>
      <w:r>
        <w:t>Enter the competency name.</w:t>
      </w:r>
    </w:p>
    <w:p w14:paraId="13C0C9E6" w14:textId="77777777" w:rsidR="007343D3" w:rsidRDefault="007343D3" w:rsidP="007343D3">
      <w:pPr>
        <w:pStyle w:val="RICSbodytext"/>
        <w:numPr>
          <w:ilvl w:val="0"/>
          <w:numId w:val="14"/>
        </w:numPr>
      </w:pPr>
      <w:r>
        <w:t>Enter the date you started developing the competency.</w:t>
      </w:r>
    </w:p>
    <w:p w14:paraId="37E02F22" w14:textId="5E5D1794" w:rsidR="007343D3" w:rsidRDefault="007343D3" w:rsidP="007343D3">
      <w:pPr>
        <w:pStyle w:val="RICSbodytext"/>
        <w:numPr>
          <w:ilvl w:val="0"/>
          <w:numId w:val="14"/>
        </w:numPr>
      </w:pPr>
      <w:r>
        <w:t>Provide a description of the activities you completed/experience you gained.</w:t>
      </w:r>
    </w:p>
    <w:p w14:paraId="0F6F5868" w14:textId="24517EA8" w:rsidR="007343D3" w:rsidRDefault="007343D3" w:rsidP="007343D3">
      <w:pPr>
        <w:pStyle w:val="RICSbodytext"/>
        <w:numPr>
          <w:ilvl w:val="0"/>
          <w:numId w:val="14"/>
        </w:numPr>
      </w:pPr>
      <w:r>
        <w:t>Enter the level of the competency the entry relates to.</w:t>
      </w:r>
    </w:p>
    <w:p w14:paraId="345E60A8" w14:textId="2062F575" w:rsidR="007343D3" w:rsidRDefault="007343D3" w:rsidP="007343D3">
      <w:pPr>
        <w:pStyle w:val="RICSbodytext"/>
        <w:numPr>
          <w:ilvl w:val="0"/>
          <w:numId w:val="14"/>
        </w:numPr>
      </w:pPr>
      <w:r>
        <w:t>Enter the number of days you committed to this activity/experience. You can record days in half day increments.</w:t>
      </w:r>
    </w:p>
    <w:p w14:paraId="3163AB4B" w14:textId="1FBB89C5" w:rsidR="00B87728" w:rsidRDefault="007343D3" w:rsidP="007343D3">
      <w:pPr>
        <w:pStyle w:val="Highlightnote"/>
      </w:pPr>
      <w:r>
        <w:t>You do not need to include diary entries for the mandatory competencies.</w:t>
      </w:r>
    </w:p>
    <w:p w14:paraId="534A3D26" w14:textId="193E03D7" w:rsidR="007343D3" w:rsidRDefault="00834679" w:rsidP="00834679">
      <w:pPr>
        <w:pStyle w:val="RICSHead1"/>
      </w:pPr>
      <w:r>
        <w:t>Diary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1"/>
        <w:gridCol w:w="1625"/>
        <w:gridCol w:w="1626"/>
      </w:tblGrid>
      <w:tr w:rsidR="00834679" w14:paraId="341AD5AE" w14:textId="77777777" w:rsidTr="003973A4">
        <w:tc>
          <w:tcPr>
            <w:tcW w:w="6501" w:type="dxa"/>
            <w:shd w:val="clear" w:color="auto" w:fill="4D3069"/>
          </w:tcPr>
          <w:p w14:paraId="5B3414AD" w14:textId="33982BE5" w:rsidR="00834679" w:rsidRPr="00834679" w:rsidRDefault="00834679" w:rsidP="00834679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780A097C" w14:textId="1025F9A4" w:rsidR="00834679" w:rsidRPr="00834679" w:rsidRDefault="00834679" w:rsidP="00834679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52558BD8" w14:textId="77777777" w:rsidTr="001C776E">
        <w:tc>
          <w:tcPr>
            <w:tcW w:w="6501" w:type="dxa"/>
          </w:tcPr>
          <w:p w14:paraId="6109AD88" w14:textId="5400E1A1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4B533643" w14:textId="234366EA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6FFB1FB5" w14:textId="77777777" w:rsidTr="001E3C32">
        <w:tc>
          <w:tcPr>
            <w:tcW w:w="6501" w:type="dxa"/>
          </w:tcPr>
          <w:p w14:paraId="7A014875" w14:textId="61C521B5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3B6FD316" w14:textId="1108B97B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1E459F40" w14:textId="25071BEB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5BBF9C26" w14:textId="77777777" w:rsidTr="001E3C32">
        <w:tc>
          <w:tcPr>
            <w:tcW w:w="6501" w:type="dxa"/>
          </w:tcPr>
          <w:p w14:paraId="48ACC0A3" w14:textId="085B47C7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336FA142" w14:textId="3111F2B9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266715E4" w14:textId="51083FCD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25F0B732" w14:textId="77777777" w:rsidTr="001E3C32">
        <w:tc>
          <w:tcPr>
            <w:tcW w:w="6501" w:type="dxa"/>
          </w:tcPr>
          <w:p w14:paraId="476E4630" w14:textId="77777777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4FE088AE" w14:textId="77777777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6C878470" w14:textId="0A96A264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172F4A1B" w14:textId="77777777" w:rsidTr="001E3C32">
        <w:tc>
          <w:tcPr>
            <w:tcW w:w="6501" w:type="dxa"/>
          </w:tcPr>
          <w:p w14:paraId="7AFDA688" w14:textId="77777777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417041BC" w14:textId="77777777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6FEAA0FF" w14:textId="36504B94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27CFA753" w14:textId="77777777" w:rsidTr="001E3C32">
        <w:tc>
          <w:tcPr>
            <w:tcW w:w="6501" w:type="dxa"/>
          </w:tcPr>
          <w:p w14:paraId="2AC00D39" w14:textId="77777777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1A0E6BF5" w14:textId="77777777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24C800B3" w14:textId="0B92CEA6" w:rsidR="00834679" w:rsidRPr="00834679" w:rsidRDefault="00834679" w:rsidP="007343D3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7B5CBA61" w14:textId="77777777" w:rsidTr="00832A1B">
        <w:tc>
          <w:tcPr>
            <w:tcW w:w="6501" w:type="dxa"/>
            <w:shd w:val="clear" w:color="auto" w:fill="4D3069"/>
          </w:tcPr>
          <w:p w14:paraId="384C30F0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5DFE2EF8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3806767C" w14:textId="77777777" w:rsidTr="00832A1B">
        <w:tc>
          <w:tcPr>
            <w:tcW w:w="6501" w:type="dxa"/>
          </w:tcPr>
          <w:p w14:paraId="2F6716B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20DF77D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16CA3CA1" w14:textId="77777777" w:rsidTr="00832A1B">
        <w:tc>
          <w:tcPr>
            <w:tcW w:w="6501" w:type="dxa"/>
          </w:tcPr>
          <w:p w14:paraId="6AFC500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6C972CB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7E9AE18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235C0F5F" w14:textId="77777777" w:rsidTr="00832A1B">
        <w:tc>
          <w:tcPr>
            <w:tcW w:w="6501" w:type="dxa"/>
          </w:tcPr>
          <w:p w14:paraId="67849E7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65C01AF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15D83AF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72750334" w14:textId="77777777" w:rsidTr="00832A1B">
        <w:tc>
          <w:tcPr>
            <w:tcW w:w="6501" w:type="dxa"/>
          </w:tcPr>
          <w:p w14:paraId="1DC674F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6182368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5B73544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543AE698" w14:textId="77777777" w:rsidTr="00832A1B">
        <w:tc>
          <w:tcPr>
            <w:tcW w:w="6501" w:type="dxa"/>
          </w:tcPr>
          <w:p w14:paraId="0E08D2D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038C1ED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318847E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4D09F529" w14:textId="77777777" w:rsidTr="00832A1B">
        <w:tc>
          <w:tcPr>
            <w:tcW w:w="6501" w:type="dxa"/>
          </w:tcPr>
          <w:p w14:paraId="72AD3D3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7B126BA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0CB9C011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6402D579" w14:textId="77777777" w:rsidTr="00832A1B">
        <w:tc>
          <w:tcPr>
            <w:tcW w:w="6501" w:type="dxa"/>
            <w:shd w:val="clear" w:color="auto" w:fill="4D3069"/>
          </w:tcPr>
          <w:p w14:paraId="120F0D73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6683A94D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67EE99EE" w14:textId="77777777" w:rsidTr="00832A1B">
        <w:tc>
          <w:tcPr>
            <w:tcW w:w="6501" w:type="dxa"/>
          </w:tcPr>
          <w:p w14:paraId="5BC46F6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19F1AFB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2F7BFE79" w14:textId="77777777" w:rsidTr="00832A1B">
        <w:tc>
          <w:tcPr>
            <w:tcW w:w="6501" w:type="dxa"/>
          </w:tcPr>
          <w:p w14:paraId="47941DD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184AC8C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08047EA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4B213808" w14:textId="77777777" w:rsidTr="00832A1B">
        <w:tc>
          <w:tcPr>
            <w:tcW w:w="6501" w:type="dxa"/>
          </w:tcPr>
          <w:p w14:paraId="42DE431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63BFDE9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52CADA3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7A8402D4" w14:textId="77777777" w:rsidTr="00832A1B">
        <w:tc>
          <w:tcPr>
            <w:tcW w:w="6501" w:type="dxa"/>
          </w:tcPr>
          <w:p w14:paraId="546F678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50E3204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3459F7C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76EE603A" w14:textId="77777777" w:rsidTr="00832A1B">
        <w:tc>
          <w:tcPr>
            <w:tcW w:w="6501" w:type="dxa"/>
          </w:tcPr>
          <w:p w14:paraId="356D884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4612295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41C9D49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1496A0B3" w14:textId="77777777" w:rsidTr="00832A1B">
        <w:tc>
          <w:tcPr>
            <w:tcW w:w="6501" w:type="dxa"/>
          </w:tcPr>
          <w:p w14:paraId="31EE7F11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258D7B8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3FC8C76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4ED3B29F" w14:textId="77777777" w:rsidTr="00832A1B">
        <w:tc>
          <w:tcPr>
            <w:tcW w:w="6501" w:type="dxa"/>
            <w:shd w:val="clear" w:color="auto" w:fill="4D3069"/>
          </w:tcPr>
          <w:p w14:paraId="719FA42D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146A588C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78080C88" w14:textId="77777777" w:rsidTr="00832A1B">
        <w:tc>
          <w:tcPr>
            <w:tcW w:w="6501" w:type="dxa"/>
          </w:tcPr>
          <w:p w14:paraId="2A786DB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69157A7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16F28DBE" w14:textId="77777777" w:rsidTr="00832A1B">
        <w:tc>
          <w:tcPr>
            <w:tcW w:w="6501" w:type="dxa"/>
          </w:tcPr>
          <w:p w14:paraId="67D5AD6C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0B6AF75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21A01FD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43D997D6" w14:textId="77777777" w:rsidTr="00832A1B">
        <w:tc>
          <w:tcPr>
            <w:tcW w:w="6501" w:type="dxa"/>
          </w:tcPr>
          <w:p w14:paraId="7234778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61DB7201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3AB16E1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15B70E48" w14:textId="77777777" w:rsidTr="00832A1B">
        <w:tc>
          <w:tcPr>
            <w:tcW w:w="6501" w:type="dxa"/>
          </w:tcPr>
          <w:p w14:paraId="0DA2D60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3AF9392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0612AE5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41AF98CA" w14:textId="77777777" w:rsidTr="00832A1B">
        <w:tc>
          <w:tcPr>
            <w:tcW w:w="6501" w:type="dxa"/>
          </w:tcPr>
          <w:p w14:paraId="2AABAF5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17730FA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342D1C9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0C3A3552" w14:textId="77777777" w:rsidTr="00832A1B">
        <w:tc>
          <w:tcPr>
            <w:tcW w:w="6501" w:type="dxa"/>
          </w:tcPr>
          <w:p w14:paraId="08854A7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7C874D5C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6DAFCC3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4A1EFCA6" w14:textId="77777777" w:rsidTr="00832A1B">
        <w:tc>
          <w:tcPr>
            <w:tcW w:w="6501" w:type="dxa"/>
            <w:shd w:val="clear" w:color="auto" w:fill="4D3069"/>
          </w:tcPr>
          <w:p w14:paraId="301C4E73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48FA6C71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51BBFDC0" w14:textId="77777777" w:rsidTr="00832A1B">
        <w:tc>
          <w:tcPr>
            <w:tcW w:w="6501" w:type="dxa"/>
          </w:tcPr>
          <w:p w14:paraId="21CF3EB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26A637E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3641A292" w14:textId="77777777" w:rsidTr="00832A1B">
        <w:tc>
          <w:tcPr>
            <w:tcW w:w="6501" w:type="dxa"/>
          </w:tcPr>
          <w:p w14:paraId="34027E4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5EB22C5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745D318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70F163CF" w14:textId="77777777" w:rsidTr="00832A1B">
        <w:tc>
          <w:tcPr>
            <w:tcW w:w="6501" w:type="dxa"/>
          </w:tcPr>
          <w:p w14:paraId="0F067A3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068AFB7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1CDD4D7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2368A400" w14:textId="77777777" w:rsidTr="00832A1B">
        <w:tc>
          <w:tcPr>
            <w:tcW w:w="6501" w:type="dxa"/>
          </w:tcPr>
          <w:p w14:paraId="778EE20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3F81FAB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787B0B2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0F9497C7" w14:textId="77777777" w:rsidTr="00832A1B">
        <w:tc>
          <w:tcPr>
            <w:tcW w:w="6501" w:type="dxa"/>
          </w:tcPr>
          <w:p w14:paraId="0068682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40702C9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2A6C15F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26E0B9BC" w14:textId="77777777" w:rsidTr="00832A1B">
        <w:tc>
          <w:tcPr>
            <w:tcW w:w="6501" w:type="dxa"/>
          </w:tcPr>
          <w:p w14:paraId="528F735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6449172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630A8D6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38E6B1CA" w14:textId="77777777" w:rsidTr="00832A1B">
        <w:tc>
          <w:tcPr>
            <w:tcW w:w="6501" w:type="dxa"/>
            <w:shd w:val="clear" w:color="auto" w:fill="4D3069"/>
          </w:tcPr>
          <w:p w14:paraId="1642360B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lastRenderedPageBreak/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0520082F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75BAA2C4" w14:textId="77777777" w:rsidTr="00832A1B">
        <w:tc>
          <w:tcPr>
            <w:tcW w:w="6501" w:type="dxa"/>
          </w:tcPr>
          <w:p w14:paraId="053F6D8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6D58762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7DCFB6BB" w14:textId="77777777" w:rsidTr="00832A1B">
        <w:tc>
          <w:tcPr>
            <w:tcW w:w="6501" w:type="dxa"/>
          </w:tcPr>
          <w:p w14:paraId="1403345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59FAA55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7FA526D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5568866A" w14:textId="77777777" w:rsidTr="00832A1B">
        <w:tc>
          <w:tcPr>
            <w:tcW w:w="6501" w:type="dxa"/>
          </w:tcPr>
          <w:p w14:paraId="24A21FC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7AAA6BF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76FCA59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0DB7D42C" w14:textId="77777777" w:rsidTr="00832A1B">
        <w:tc>
          <w:tcPr>
            <w:tcW w:w="6501" w:type="dxa"/>
          </w:tcPr>
          <w:p w14:paraId="25F9692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6C43AC1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7B2D238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35A9B696" w14:textId="77777777" w:rsidTr="00832A1B">
        <w:tc>
          <w:tcPr>
            <w:tcW w:w="6501" w:type="dxa"/>
          </w:tcPr>
          <w:p w14:paraId="60535A6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78BFE0A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741A728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7028E26E" w14:textId="77777777" w:rsidTr="00832A1B">
        <w:tc>
          <w:tcPr>
            <w:tcW w:w="6501" w:type="dxa"/>
          </w:tcPr>
          <w:p w14:paraId="4ACE5BD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69A69F5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383BFB6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1CBBF428" w14:textId="77777777" w:rsidTr="00832A1B">
        <w:tc>
          <w:tcPr>
            <w:tcW w:w="6501" w:type="dxa"/>
            <w:shd w:val="clear" w:color="auto" w:fill="4D3069"/>
          </w:tcPr>
          <w:p w14:paraId="6B837664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2D61D1D7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638F2934" w14:textId="77777777" w:rsidTr="00832A1B">
        <w:tc>
          <w:tcPr>
            <w:tcW w:w="6501" w:type="dxa"/>
          </w:tcPr>
          <w:p w14:paraId="71926E3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199AD2A1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41D857D9" w14:textId="77777777" w:rsidTr="00832A1B">
        <w:tc>
          <w:tcPr>
            <w:tcW w:w="6501" w:type="dxa"/>
          </w:tcPr>
          <w:p w14:paraId="062C8B0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75DD7A6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4CADC7D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73E4592C" w14:textId="77777777" w:rsidTr="00832A1B">
        <w:tc>
          <w:tcPr>
            <w:tcW w:w="6501" w:type="dxa"/>
          </w:tcPr>
          <w:p w14:paraId="23AF0A6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0D2E105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3B34CE8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678B3226" w14:textId="77777777" w:rsidTr="00832A1B">
        <w:tc>
          <w:tcPr>
            <w:tcW w:w="6501" w:type="dxa"/>
          </w:tcPr>
          <w:p w14:paraId="1A3DF36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55AFB18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503A4C3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31750345" w14:textId="77777777" w:rsidTr="00832A1B">
        <w:tc>
          <w:tcPr>
            <w:tcW w:w="6501" w:type="dxa"/>
          </w:tcPr>
          <w:p w14:paraId="620FB6E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0FE92A6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7F0D049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7D1ECAD5" w14:textId="77777777" w:rsidTr="00832A1B">
        <w:tc>
          <w:tcPr>
            <w:tcW w:w="6501" w:type="dxa"/>
          </w:tcPr>
          <w:p w14:paraId="710B4AC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593F9C0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785201D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3D85C76C" w14:textId="77777777" w:rsidTr="00832A1B">
        <w:tc>
          <w:tcPr>
            <w:tcW w:w="6501" w:type="dxa"/>
            <w:shd w:val="clear" w:color="auto" w:fill="4D3069"/>
          </w:tcPr>
          <w:p w14:paraId="21585347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547F950C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2A57E835" w14:textId="77777777" w:rsidTr="00832A1B">
        <w:tc>
          <w:tcPr>
            <w:tcW w:w="6501" w:type="dxa"/>
          </w:tcPr>
          <w:p w14:paraId="504060C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50CED89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5411485C" w14:textId="77777777" w:rsidTr="00832A1B">
        <w:tc>
          <w:tcPr>
            <w:tcW w:w="6501" w:type="dxa"/>
          </w:tcPr>
          <w:p w14:paraId="0973FA7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415B9BF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727A2CB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62813AE0" w14:textId="77777777" w:rsidTr="00832A1B">
        <w:tc>
          <w:tcPr>
            <w:tcW w:w="6501" w:type="dxa"/>
          </w:tcPr>
          <w:p w14:paraId="3611C4F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62BE25E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33BFDCA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027AC95E" w14:textId="77777777" w:rsidTr="00832A1B">
        <w:tc>
          <w:tcPr>
            <w:tcW w:w="6501" w:type="dxa"/>
          </w:tcPr>
          <w:p w14:paraId="12BC8A6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661661E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03B644D1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16C3C6AF" w14:textId="77777777" w:rsidTr="00832A1B">
        <w:tc>
          <w:tcPr>
            <w:tcW w:w="6501" w:type="dxa"/>
          </w:tcPr>
          <w:p w14:paraId="3B8BBA8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7A80447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25CF24C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0F67954A" w14:textId="77777777" w:rsidTr="00832A1B">
        <w:tc>
          <w:tcPr>
            <w:tcW w:w="6501" w:type="dxa"/>
          </w:tcPr>
          <w:p w14:paraId="6FA9E4D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63BDE273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06A552D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4164281E" w14:textId="77777777" w:rsidTr="00832A1B">
        <w:tc>
          <w:tcPr>
            <w:tcW w:w="6501" w:type="dxa"/>
            <w:shd w:val="clear" w:color="auto" w:fill="4D3069"/>
          </w:tcPr>
          <w:p w14:paraId="13D6FE8B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39EFD8FD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4AF6513A" w14:textId="77777777" w:rsidTr="00832A1B">
        <w:tc>
          <w:tcPr>
            <w:tcW w:w="6501" w:type="dxa"/>
          </w:tcPr>
          <w:p w14:paraId="3A63E84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25D3D74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738E5A4D" w14:textId="77777777" w:rsidTr="00832A1B">
        <w:tc>
          <w:tcPr>
            <w:tcW w:w="6501" w:type="dxa"/>
          </w:tcPr>
          <w:p w14:paraId="6696EBC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lastRenderedPageBreak/>
              <w:t>Diary entry</w:t>
            </w:r>
          </w:p>
        </w:tc>
        <w:tc>
          <w:tcPr>
            <w:tcW w:w="1625" w:type="dxa"/>
          </w:tcPr>
          <w:p w14:paraId="46DFCC4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12AC358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0EAE66DF" w14:textId="77777777" w:rsidTr="00832A1B">
        <w:tc>
          <w:tcPr>
            <w:tcW w:w="6501" w:type="dxa"/>
          </w:tcPr>
          <w:p w14:paraId="372B292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0DD63CF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6EECD4D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08617DFD" w14:textId="77777777" w:rsidTr="00832A1B">
        <w:tc>
          <w:tcPr>
            <w:tcW w:w="6501" w:type="dxa"/>
          </w:tcPr>
          <w:p w14:paraId="53AD2AF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35570BA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67677E3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0E25E433" w14:textId="77777777" w:rsidTr="00832A1B">
        <w:tc>
          <w:tcPr>
            <w:tcW w:w="6501" w:type="dxa"/>
          </w:tcPr>
          <w:p w14:paraId="1F2B185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5352B69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2733ED5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1AA25E13" w14:textId="77777777" w:rsidTr="00832A1B">
        <w:tc>
          <w:tcPr>
            <w:tcW w:w="6501" w:type="dxa"/>
          </w:tcPr>
          <w:p w14:paraId="5EB0431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2B0A4C3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451A3CFC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4C4453EA" w14:textId="77777777" w:rsidTr="00832A1B">
        <w:tc>
          <w:tcPr>
            <w:tcW w:w="6501" w:type="dxa"/>
            <w:shd w:val="clear" w:color="auto" w:fill="4D3069"/>
          </w:tcPr>
          <w:p w14:paraId="61FFC02A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2B7BED1E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46816BAA" w14:textId="77777777" w:rsidTr="00832A1B">
        <w:tc>
          <w:tcPr>
            <w:tcW w:w="6501" w:type="dxa"/>
          </w:tcPr>
          <w:p w14:paraId="745424C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5B14C2C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326BB4C1" w14:textId="77777777" w:rsidTr="00832A1B">
        <w:tc>
          <w:tcPr>
            <w:tcW w:w="6501" w:type="dxa"/>
          </w:tcPr>
          <w:p w14:paraId="6E0C400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6700721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1726468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3669B719" w14:textId="77777777" w:rsidTr="00832A1B">
        <w:tc>
          <w:tcPr>
            <w:tcW w:w="6501" w:type="dxa"/>
          </w:tcPr>
          <w:p w14:paraId="69022D8C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139A411C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1FC07C3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430056BB" w14:textId="77777777" w:rsidTr="00832A1B">
        <w:tc>
          <w:tcPr>
            <w:tcW w:w="6501" w:type="dxa"/>
          </w:tcPr>
          <w:p w14:paraId="10A21C9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3630876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7EC7687C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0081BE97" w14:textId="77777777" w:rsidTr="00832A1B">
        <w:tc>
          <w:tcPr>
            <w:tcW w:w="6501" w:type="dxa"/>
          </w:tcPr>
          <w:p w14:paraId="7F0C1D2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0EC807A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2AD9CC5C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56271339" w14:textId="77777777" w:rsidTr="00832A1B">
        <w:tc>
          <w:tcPr>
            <w:tcW w:w="6501" w:type="dxa"/>
          </w:tcPr>
          <w:p w14:paraId="0C79602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276B767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60AC899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69DB64CA" w14:textId="77777777" w:rsidTr="00832A1B">
        <w:tc>
          <w:tcPr>
            <w:tcW w:w="6501" w:type="dxa"/>
            <w:shd w:val="clear" w:color="auto" w:fill="4D3069"/>
          </w:tcPr>
          <w:p w14:paraId="34195E0E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4C3A0B96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6C144381" w14:textId="77777777" w:rsidTr="00832A1B">
        <w:tc>
          <w:tcPr>
            <w:tcW w:w="6501" w:type="dxa"/>
          </w:tcPr>
          <w:p w14:paraId="20B6776C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13101C2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5069A176" w14:textId="77777777" w:rsidTr="00832A1B">
        <w:tc>
          <w:tcPr>
            <w:tcW w:w="6501" w:type="dxa"/>
          </w:tcPr>
          <w:p w14:paraId="606E8F11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0C736BE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42FF1F8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32EE006E" w14:textId="77777777" w:rsidTr="00832A1B">
        <w:tc>
          <w:tcPr>
            <w:tcW w:w="6501" w:type="dxa"/>
          </w:tcPr>
          <w:p w14:paraId="7F640BC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3C2497F3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62E62A3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0AC379F0" w14:textId="77777777" w:rsidTr="00832A1B">
        <w:tc>
          <w:tcPr>
            <w:tcW w:w="6501" w:type="dxa"/>
          </w:tcPr>
          <w:p w14:paraId="6F93593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02D3A533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0C754AC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54EC30E1" w14:textId="77777777" w:rsidTr="00832A1B">
        <w:tc>
          <w:tcPr>
            <w:tcW w:w="6501" w:type="dxa"/>
          </w:tcPr>
          <w:p w14:paraId="0829A00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3FED11C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04D0AF9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480FD696" w14:textId="77777777" w:rsidTr="00832A1B">
        <w:tc>
          <w:tcPr>
            <w:tcW w:w="6501" w:type="dxa"/>
          </w:tcPr>
          <w:p w14:paraId="041C147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4449BBD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5BB84A8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3E28969F" w14:textId="77777777" w:rsidTr="00832A1B">
        <w:tc>
          <w:tcPr>
            <w:tcW w:w="6501" w:type="dxa"/>
            <w:shd w:val="clear" w:color="auto" w:fill="4D3069"/>
          </w:tcPr>
          <w:p w14:paraId="22A82584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27B3F772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517441BE" w14:textId="77777777" w:rsidTr="00832A1B">
        <w:tc>
          <w:tcPr>
            <w:tcW w:w="6501" w:type="dxa"/>
          </w:tcPr>
          <w:p w14:paraId="3627332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18E2D78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374539E3" w14:textId="77777777" w:rsidTr="00832A1B">
        <w:tc>
          <w:tcPr>
            <w:tcW w:w="6501" w:type="dxa"/>
          </w:tcPr>
          <w:p w14:paraId="740B0A1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668ED5B1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10A8D021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31C978B2" w14:textId="77777777" w:rsidTr="00832A1B">
        <w:tc>
          <w:tcPr>
            <w:tcW w:w="6501" w:type="dxa"/>
          </w:tcPr>
          <w:p w14:paraId="75CA804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74A7C9DB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63F7BAE3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391699B5" w14:textId="77777777" w:rsidTr="00832A1B">
        <w:tc>
          <w:tcPr>
            <w:tcW w:w="6501" w:type="dxa"/>
          </w:tcPr>
          <w:p w14:paraId="19282387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33E7A3D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588673D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5A3EBED6" w14:textId="77777777" w:rsidTr="00832A1B">
        <w:tc>
          <w:tcPr>
            <w:tcW w:w="6501" w:type="dxa"/>
          </w:tcPr>
          <w:p w14:paraId="33137ABD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0D58712A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14FA1D3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0451C742" w14:textId="77777777" w:rsidTr="00832A1B">
        <w:tc>
          <w:tcPr>
            <w:tcW w:w="6501" w:type="dxa"/>
          </w:tcPr>
          <w:p w14:paraId="342BF00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14A35585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59148C2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1E1BEC8E" w14:textId="77777777" w:rsidTr="00832A1B">
        <w:tc>
          <w:tcPr>
            <w:tcW w:w="6501" w:type="dxa"/>
            <w:shd w:val="clear" w:color="auto" w:fill="4D3069"/>
          </w:tcPr>
          <w:p w14:paraId="5055D198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Competency name</w:t>
            </w:r>
          </w:p>
        </w:tc>
        <w:tc>
          <w:tcPr>
            <w:tcW w:w="3251" w:type="dxa"/>
            <w:gridSpan w:val="2"/>
            <w:shd w:val="clear" w:color="auto" w:fill="4D3069"/>
          </w:tcPr>
          <w:p w14:paraId="07568AEA" w14:textId="77777777" w:rsidR="00834679" w:rsidRPr="00834679" w:rsidRDefault="00834679" w:rsidP="00832A1B">
            <w:pPr>
              <w:pStyle w:val="RICSbodytext"/>
              <w:spacing w:before="120" w:beforeAutospacing="0" w:after="120" w:afterAutospacing="0"/>
              <w:rPr>
                <w:b/>
                <w:bCs/>
                <w:color w:val="FFFFFF" w:themeColor="background1"/>
              </w:rPr>
            </w:pPr>
            <w:r w:rsidRPr="00834679">
              <w:rPr>
                <w:b/>
                <w:bCs/>
                <w:color w:val="FFFFFF" w:themeColor="background1"/>
              </w:rPr>
              <w:t>Start date</w:t>
            </w:r>
          </w:p>
        </w:tc>
      </w:tr>
      <w:tr w:rsidR="00834679" w14:paraId="0C22FC73" w14:textId="77777777" w:rsidTr="00832A1B">
        <w:tc>
          <w:tcPr>
            <w:tcW w:w="6501" w:type="dxa"/>
          </w:tcPr>
          <w:p w14:paraId="304ECA3F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competency name&gt;</w:t>
            </w:r>
          </w:p>
        </w:tc>
        <w:tc>
          <w:tcPr>
            <w:tcW w:w="3251" w:type="dxa"/>
            <w:gridSpan w:val="2"/>
          </w:tcPr>
          <w:p w14:paraId="59B1916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 w:rsidRPr="00834679">
              <w:rPr>
                <w:rFonts w:ascii="Open Sans" w:hAnsi="Open Sans" w:cs="Open Sans"/>
                <w:sz w:val="22"/>
              </w:rPr>
              <w:t>&lt;enter start date&gt;</w:t>
            </w:r>
          </w:p>
        </w:tc>
      </w:tr>
      <w:tr w:rsidR="00834679" w14:paraId="48501059" w14:textId="77777777" w:rsidTr="00832A1B">
        <w:tc>
          <w:tcPr>
            <w:tcW w:w="6501" w:type="dxa"/>
          </w:tcPr>
          <w:p w14:paraId="353B82D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Diary entry</w:t>
            </w:r>
          </w:p>
        </w:tc>
        <w:tc>
          <w:tcPr>
            <w:tcW w:w="1625" w:type="dxa"/>
          </w:tcPr>
          <w:p w14:paraId="47169139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Level</w:t>
            </w:r>
          </w:p>
        </w:tc>
        <w:tc>
          <w:tcPr>
            <w:tcW w:w="1626" w:type="dxa"/>
          </w:tcPr>
          <w:p w14:paraId="47CE16D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b/>
                <w:bCs/>
                <w:sz w:val="22"/>
              </w:rPr>
            </w:pPr>
            <w:r w:rsidRPr="00834679">
              <w:rPr>
                <w:rFonts w:ascii="Open Sans" w:hAnsi="Open Sans" w:cs="Open Sans"/>
                <w:b/>
                <w:bCs/>
                <w:sz w:val="22"/>
              </w:rPr>
              <w:t>Days</w:t>
            </w:r>
          </w:p>
        </w:tc>
      </w:tr>
      <w:tr w:rsidR="00834679" w14:paraId="398991F9" w14:textId="77777777" w:rsidTr="00832A1B">
        <w:tc>
          <w:tcPr>
            <w:tcW w:w="6501" w:type="dxa"/>
          </w:tcPr>
          <w:p w14:paraId="42900E08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description&gt;</w:t>
            </w:r>
          </w:p>
        </w:tc>
        <w:tc>
          <w:tcPr>
            <w:tcW w:w="1625" w:type="dxa"/>
          </w:tcPr>
          <w:p w14:paraId="2B7731BC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level&gt;</w:t>
            </w:r>
          </w:p>
        </w:tc>
        <w:tc>
          <w:tcPr>
            <w:tcW w:w="1626" w:type="dxa"/>
          </w:tcPr>
          <w:p w14:paraId="16BBB13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&lt;enter days&gt;</w:t>
            </w:r>
          </w:p>
        </w:tc>
      </w:tr>
      <w:tr w:rsidR="00834679" w14:paraId="20249BAA" w14:textId="77777777" w:rsidTr="00832A1B">
        <w:tc>
          <w:tcPr>
            <w:tcW w:w="6501" w:type="dxa"/>
          </w:tcPr>
          <w:p w14:paraId="6DB1C9E2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589AC76E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44E1A931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5967A44F" w14:textId="77777777" w:rsidTr="00832A1B">
        <w:tc>
          <w:tcPr>
            <w:tcW w:w="6501" w:type="dxa"/>
          </w:tcPr>
          <w:p w14:paraId="37747A9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0A8F9E51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42B94A64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  <w:tr w:rsidR="00834679" w14:paraId="1F7C0606" w14:textId="77777777" w:rsidTr="00832A1B">
        <w:tc>
          <w:tcPr>
            <w:tcW w:w="6501" w:type="dxa"/>
          </w:tcPr>
          <w:p w14:paraId="78175D90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5" w:type="dxa"/>
          </w:tcPr>
          <w:p w14:paraId="336D489C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626" w:type="dxa"/>
          </w:tcPr>
          <w:p w14:paraId="028766B6" w14:textId="77777777" w:rsidR="00834679" w:rsidRPr="00834679" w:rsidRDefault="00834679" w:rsidP="00832A1B">
            <w:pPr>
              <w:spacing w:before="120" w:after="120" w:line="256" w:lineRule="auto"/>
              <w:ind w:left="0" w:firstLine="0"/>
              <w:rPr>
                <w:rFonts w:ascii="Open Sans" w:hAnsi="Open Sans" w:cs="Open Sans"/>
                <w:sz w:val="22"/>
              </w:rPr>
            </w:pPr>
          </w:p>
        </w:tc>
      </w:tr>
    </w:tbl>
    <w:p w14:paraId="01749280" w14:textId="77777777" w:rsidR="00D57493" w:rsidRPr="00DD2FC1" w:rsidRDefault="00D57493" w:rsidP="00834679"/>
    <w:sectPr w:rsidR="00D57493" w:rsidRPr="00DD2FC1" w:rsidSect="007251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90" w:right="1020" w:bottom="1530" w:left="1124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25AC" w14:textId="77777777" w:rsidR="00522AC3" w:rsidRDefault="00522AC3">
      <w:pPr>
        <w:spacing w:after="0" w:line="240" w:lineRule="auto"/>
      </w:pPr>
      <w:r>
        <w:separator/>
      </w:r>
    </w:p>
  </w:endnote>
  <w:endnote w:type="continuationSeparator" w:id="0">
    <w:p w14:paraId="426FAF07" w14:textId="77777777" w:rsidR="00522AC3" w:rsidRDefault="0052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3D28" w14:textId="77777777" w:rsidR="00BC7AC3" w:rsidRDefault="00E178D8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3BE2D1" wp14:editId="2C7956A0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FDEDBF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806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11320" w14:textId="77777777" w:rsidR="005C1E0F" w:rsidRPr="003556CF" w:rsidRDefault="007D1046" w:rsidP="005C1E0F">
        <w:pPr>
          <w:tabs>
            <w:tab w:val="right" w:pos="10215"/>
          </w:tabs>
          <w:spacing w:after="0" w:line="259" w:lineRule="auto"/>
          <w:ind w:left="-557" w:right="-453" w:firstLine="0"/>
        </w:pPr>
        <w:r>
          <w:rPr>
            <w:noProof/>
          </w:rPr>
          <w:drawing>
            <wp:anchor distT="0" distB="0" distL="114300" distR="114300" simplePos="0" relativeHeight="251657215" behindDoc="1" locked="0" layoutInCell="1" allowOverlap="1" wp14:anchorId="45FD04C7" wp14:editId="16AD192B">
              <wp:simplePos x="0" y="0"/>
              <wp:positionH relativeFrom="column">
                <wp:posOffset>-759295</wp:posOffset>
              </wp:positionH>
              <wp:positionV relativeFrom="paragraph">
                <wp:posOffset>-307119</wp:posOffset>
              </wp:positionV>
              <wp:extent cx="7562850" cy="898922"/>
              <wp:effectExtent l="0" t="0" r="0" b="0"/>
              <wp:wrapNone/>
              <wp:docPr id="4713" name="Picture 47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000-RICS-UK-LONDON-LH-FOOT-P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8989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1E0F">
          <w:rPr>
            <w:rFonts w:ascii="Calibri" w:eastAsia="Calibri" w:hAnsi="Calibri" w:cs="Calibri"/>
            <w:b/>
            <w:color w:val="4A1763"/>
            <w:sz w:val="36"/>
          </w:rPr>
          <w:tab/>
        </w:r>
      </w:p>
      <w:p w14:paraId="3657B321" w14:textId="77777777" w:rsidR="005C1E0F" w:rsidRDefault="005C1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E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FC03E" w14:textId="77777777" w:rsidR="00BC7AC3" w:rsidRPr="005C1E0F" w:rsidRDefault="00BC7AC3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1644" w14:textId="77777777" w:rsidR="007D1046" w:rsidRDefault="007D1046" w:rsidP="007D1046">
    <w:pPr>
      <w:spacing w:after="0" w:line="259" w:lineRule="auto"/>
      <w:ind w:left="0" w:right="-453" w:firstLine="0"/>
      <w:rPr>
        <w:noProof/>
      </w:rPr>
    </w:pPr>
  </w:p>
  <w:p w14:paraId="488D0279" w14:textId="77777777" w:rsidR="007D1046" w:rsidRPr="003556CF" w:rsidRDefault="007D1046" w:rsidP="007D1046">
    <w:pPr>
      <w:spacing w:after="0" w:line="259" w:lineRule="auto"/>
      <w:ind w:left="0" w:right="-453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315E2F" wp14:editId="1FF6FD34">
          <wp:simplePos x="0" y="0"/>
          <wp:positionH relativeFrom="column">
            <wp:posOffset>5162274</wp:posOffset>
          </wp:positionH>
          <wp:positionV relativeFrom="paragraph">
            <wp:posOffset>-528292</wp:posOffset>
          </wp:positionV>
          <wp:extent cx="1667596" cy="898525"/>
          <wp:effectExtent l="0" t="0" r="8890" b="0"/>
          <wp:wrapNone/>
          <wp:docPr id="4715" name="Picture 4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000-RICS-UK-LONDON-LH-FOOT-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40"/>
                  <a:stretch/>
                </pic:blipFill>
                <pic:spPr bwMode="auto">
                  <a:xfrm>
                    <a:off x="0" y="0"/>
                    <a:ext cx="1674095" cy="902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8483" w14:textId="77777777" w:rsidR="00522AC3" w:rsidRDefault="00522AC3">
      <w:pPr>
        <w:spacing w:after="0" w:line="240" w:lineRule="auto"/>
      </w:pPr>
      <w:r>
        <w:separator/>
      </w:r>
    </w:p>
  </w:footnote>
  <w:footnote w:type="continuationSeparator" w:id="0">
    <w:p w14:paraId="56CD5701" w14:textId="77777777" w:rsidR="00522AC3" w:rsidRDefault="0052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90BA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3069DE3" wp14:editId="5FE4104A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BD2792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B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">
              <v:shape id="Shape 4508" o:spid="_x0000_s1027" style="position:absolute;left:2439;top:1115;width:358;height:236;visibility:visible;mso-wrap-style:square;v-text-anchor:top" coordsize="35801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2086" w14:textId="77777777"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51C66B" wp14:editId="1B35C1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AB1C680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0471" w14:textId="77777777" w:rsidR="00BC7AC3" w:rsidRDefault="00B8697A"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71552" behindDoc="1" locked="0" layoutInCell="1" allowOverlap="1" wp14:anchorId="09AB360E" wp14:editId="084569BE">
          <wp:simplePos x="0" y="0"/>
          <wp:positionH relativeFrom="column">
            <wp:posOffset>-694055</wp:posOffset>
          </wp:positionH>
          <wp:positionV relativeFrom="paragraph">
            <wp:posOffset>-551815</wp:posOffset>
          </wp:positionV>
          <wp:extent cx="7560945" cy="1403985"/>
          <wp:effectExtent l="0" t="0" r="1905" b="5715"/>
          <wp:wrapNone/>
          <wp:docPr id="4714" name="Picture 4714" descr="19000-RICS-UK-LONDON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00-RICS-UK-LONDON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5F1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9F64968" wp14:editId="286AFB24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53FDBF8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A79F9"/>
    <w:multiLevelType w:val="hybridMultilevel"/>
    <w:tmpl w:val="3DA09CFC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CAB7170"/>
    <w:multiLevelType w:val="hybridMultilevel"/>
    <w:tmpl w:val="A0CEA7CC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2E7C0C5C"/>
    <w:multiLevelType w:val="hybridMultilevel"/>
    <w:tmpl w:val="BBD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265C"/>
    <w:multiLevelType w:val="hybridMultilevel"/>
    <w:tmpl w:val="4B208442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5F53E1C"/>
    <w:multiLevelType w:val="hybridMultilevel"/>
    <w:tmpl w:val="A4A27EA6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3C89145B"/>
    <w:multiLevelType w:val="hybridMultilevel"/>
    <w:tmpl w:val="67324550"/>
    <w:lvl w:ilvl="0" w:tplc="356A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B064E"/>
    <w:multiLevelType w:val="hybridMultilevel"/>
    <w:tmpl w:val="FA2C2F68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49062943"/>
    <w:multiLevelType w:val="hybridMultilevel"/>
    <w:tmpl w:val="6040CF08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FA04E0"/>
    <w:multiLevelType w:val="hybridMultilevel"/>
    <w:tmpl w:val="8EF840A2"/>
    <w:lvl w:ilvl="0" w:tplc="356A9D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6B5C6EF6"/>
    <w:multiLevelType w:val="hybridMultilevel"/>
    <w:tmpl w:val="210E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60BE"/>
    <w:multiLevelType w:val="hybridMultilevel"/>
    <w:tmpl w:val="2ACE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D3"/>
    <w:rsid w:val="00083AFE"/>
    <w:rsid w:val="000A3881"/>
    <w:rsid w:val="00105C26"/>
    <w:rsid w:val="00145948"/>
    <w:rsid w:val="00333466"/>
    <w:rsid w:val="003556CF"/>
    <w:rsid w:val="00367116"/>
    <w:rsid w:val="004D3297"/>
    <w:rsid w:val="00522AC3"/>
    <w:rsid w:val="00522FD6"/>
    <w:rsid w:val="00561B69"/>
    <w:rsid w:val="005B5C47"/>
    <w:rsid w:val="005C1E0F"/>
    <w:rsid w:val="005F49FC"/>
    <w:rsid w:val="00677698"/>
    <w:rsid w:val="00685243"/>
    <w:rsid w:val="006B50D8"/>
    <w:rsid w:val="007251D8"/>
    <w:rsid w:val="007343D3"/>
    <w:rsid w:val="007D1046"/>
    <w:rsid w:val="00834679"/>
    <w:rsid w:val="00875AF1"/>
    <w:rsid w:val="00975F54"/>
    <w:rsid w:val="00981ECE"/>
    <w:rsid w:val="009A1AE0"/>
    <w:rsid w:val="009B7CF8"/>
    <w:rsid w:val="00A0142E"/>
    <w:rsid w:val="00A7471F"/>
    <w:rsid w:val="00A93EFE"/>
    <w:rsid w:val="00B24EDD"/>
    <w:rsid w:val="00B435F1"/>
    <w:rsid w:val="00B8697A"/>
    <w:rsid w:val="00B87728"/>
    <w:rsid w:val="00BC7AC3"/>
    <w:rsid w:val="00C34519"/>
    <w:rsid w:val="00CD1381"/>
    <w:rsid w:val="00D57493"/>
    <w:rsid w:val="00DD2FC1"/>
    <w:rsid w:val="00E178D8"/>
    <w:rsid w:val="00E23696"/>
    <w:rsid w:val="00F538D7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B2E9C"/>
  <w15:docId w15:val="{E3B528B1-8D12-4B3D-A3A1-AB15A0C1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D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1D8"/>
    <w:pPr>
      <w:ind w:left="720"/>
      <w:contextualSpacing/>
    </w:pPr>
  </w:style>
  <w:style w:type="table" w:styleId="TableGrid">
    <w:name w:val="Table Grid"/>
    <w:basedOn w:val="TableNormal"/>
    <w:uiPriority w:val="39"/>
    <w:rsid w:val="0072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SHead1">
    <w:name w:val="RICSHead1"/>
    <w:basedOn w:val="Normal"/>
    <w:qFormat/>
    <w:rsid w:val="007343D3"/>
    <w:pPr>
      <w:spacing w:before="100" w:beforeAutospacing="1" w:after="100" w:afterAutospacing="1" w:line="259" w:lineRule="auto"/>
      <w:ind w:left="0" w:right="11" w:firstLine="0"/>
    </w:pPr>
    <w:rPr>
      <w:rFonts w:ascii="Open Sans" w:eastAsia="Calibri" w:hAnsi="Open Sans" w:cs="Open Sans"/>
      <w:b/>
      <w:color w:val="4D3069"/>
      <w:sz w:val="24"/>
    </w:rPr>
  </w:style>
  <w:style w:type="paragraph" w:customStyle="1" w:styleId="RICSHead2">
    <w:name w:val="RICSHead2"/>
    <w:basedOn w:val="Normal"/>
    <w:qFormat/>
    <w:rsid w:val="007343D3"/>
    <w:pPr>
      <w:spacing w:before="100" w:beforeAutospacing="1" w:after="100" w:afterAutospacing="1" w:line="259" w:lineRule="auto"/>
      <w:ind w:left="0" w:right="11" w:firstLine="0"/>
    </w:pPr>
    <w:rPr>
      <w:rFonts w:ascii="Open Sans" w:hAnsi="Open Sans" w:cs="Open Sans"/>
      <w:b/>
      <w:sz w:val="22"/>
    </w:rPr>
  </w:style>
  <w:style w:type="paragraph" w:customStyle="1" w:styleId="RICSbodytext">
    <w:name w:val="RICSbodytext"/>
    <w:basedOn w:val="Normal"/>
    <w:qFormat/>
    <w:rsid w:val="007343D3"/>
    <w:pPr>
      <w:spacing w:before="100" w:beforeAutospacing="1" w:after="100" w:afterAutospacing="1"/>
      <w:ind w:left="0" w:firstLine="0"/>
    </w:pPr>
    <w:rPr>
      <w:rFonts w:ascii="Open Sans" w:hAnsi="Open Sans" w:cs="Open Sans"/>
      <w:sz w:val="22"/>
    </w:rPr>
  </w:style>
  <w:style w:type="paragraph" w:customStyle="1" w:styleId="RICSTitle">
    <w:name w:val="RICS Title"/>
    <w:basedOn w:val="Normal"/>
    <w:qFormat/>
    <w:rsid w:val="007343D3"/>
    <w:pPr>
      <w:spacing w:before="100" w:beforeAutospacing="1" w:after="100" w:afterAutospacing="1" w:line="259" w:lineRule="auto"/>
      <w:ind w:left="0" w:firstLine="0"/>
    </w:pPr>
    <w:rPr>
      <w:rFonts w:ascii="Open Sans" w:eastAsia="Calibri" w:hAnsi="Open Sans" w:cs="Open Sans"/>
      <w:color w:val="4D3069"/>
      <w:sz w:val="44"/>
    </w:rPr>
  </w:style>
  <w:style w:type="paragraph" w:customStyle="1" w:styleId="Highlightnote">
    <w:name w:val="Highlight note"/>
    <w:basedOn w:val="RICSbodytext"/>
    <w:qFormat/>
    <w:rsid w:val="007343D3"/>
    <w:pPr>
      <w:shd w:val="clear" w:color="auto" w:fill="DCCFE9"/>
      <w:spacing w:before="120" w:beforeAutospacing="0" w:after="120" w:afterAutospacing="0" w:line="240" w:lineRule="auto"/>
    </w:pPr>
    <w:rPr>
      <w:color w:val="auto"/>
    </w:rPr>
  </w:style>
  <w:style w:type="paragraph" w:customStyle="1" w:styleId="RICSQuote">
    <w:name w:val="RICSQuote"/>
    <w:basedOn w:val="RICSbodytext"/>
    <w:qFormat/>
    <w:rsid w:val="007343D3"/>
    <w:pPr>
      <w:ind w:left="4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lahn\OneDrive%20-%20RICS\Documents\Custom%20Office%20Templates\Portrait%20brand%20styl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38620664FC246AE42D19544D703C8" ma:contentTypeVersion="12" ma:contentTypeDescription="Create a new document." ma:contentTypeScope="" ma:versionID="1ae3b953c25f817c4e3a584d51ae8eef">
  <xsd:schema xmlns:xsd="http://www.w3.org/2001/XMLSchema" xmlns:xs="http://www.w3.org/2001/XMLSchema" xmlns:p="http://schemas.microsoft.com/office/2006/metadata/properties" xmlns:ns3="8ebc85b1-ad24-41a1-9cb1-fde9a3926ed6" xmlns:ns4="791ce930-8b95-45b0-b1ff-19f5c59b0886" targetNamespace="http://schemas.microsoft.com/office/2006/metadata/properties" ma:root="true" ma:fieldsID="1fcf12e75d189000a4b605d46375ec3b" ns3:_="" ns4:_="">
    <xsd:import namespace="8ebc85b1-ad24-41a1-9cb1-fde9a3926ed6"/>
    <xsd:import namespace="791ce930-8b95-45b0-b1ff-19f5c59b0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85b1-ad24-41a1-9cb1-fde9a392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e930-8b95-45b0-b1ff-19f5c59b0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75ADC-83B8-405B-9ABC-DFA1DF228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A0DB6-0742-4281-8D34-6A082747F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408EF-133B-4C84-B989-61A5B98606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F1C22-0397-4C56-B673-4BE21ED5F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c85b1-ad24-41a1-9cb1-fde9a3926ed6"/>
    <ds:schemaRef ds:uri="791ce930-8b95-45b0-b1ff-19f5c59b0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brand styled</Template>
  <TotalTime>14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Klahn</dc:creator>
  <cp:lastModifiedBy>Anna Vokes</cp:lastModifiedBy>
  <cp:revision>2</cp:revision>
  <cp:lastPrinted>2014-08-05T14:32:00Z</cp:lastPrinted>
  <dcterms:created xsi:type="dcterms:W3CDTF">2021-09-30T15:12:00Z</dcterms:created>
  <dcterms:modified xsi:type="dcterms:W3CDTF">2021-10-28T10:32:00Z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0x01010093638620664FC246AE42D19544D703C8</vt:lpwstr>
  </property>
</Properties>
</file>