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0CAB" w14:textId="49D6CBEE" w:rsidR="00522FD6" w:rsidRDefault="008435FE" w:rsidP="005B5C47">
      <w:pPr>
        <w:pStyle w:val="RICSTitle"/>
      </w:pPr>
      <w:r>
        <w:t xml:space="preserve">AssocRICS to MRICS </w:t>
      </w:r>
      <w:r w:rsidR="00545735">
        <w:t>application</w:t>
      </w:r>
    </w:p>
    <w:p w14:paraId="505A44F3" w14:textId="7D56AB3B" w:rsidR="00545735" w:rsidRPr="00AF6D7B" w:rsidRDefault="00A643D8" w:rsidP="00AF6D7B">
      <w:pPr>
        <w:pStyle w:val="RICSSubtitle"/>
      </w:pPr>
      <w:r>
        <w:t>Chartered Assessments</w:t>
      </w:r>
    </w:p>
    <w:p w14:paraId="429E3B06" w14:textId="77777777" w:rsidR="00204ED4" w:rsidRDefault="00204ED4" w:rsidP="00204ED4">
      <w:pPr>
        <w:pStyle w:val="RICSHead1"/>
      </w:pPr>
      <w:r>
        <w:t>Personal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7057"/>
      </w:tblGrid>
      <w:tr w:rsidR="00204ED4" w:rsidRPr="007E5487" w14:paraId="6A539E57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  <w:vAlign w:val="center"/>
          </w:tcPr>
          <w:p w14:paraId="4B4B29D9" w14:textId="77777777" w:rsidR="00204ED4" w:rsidRPr="007E5487" w:rsidRDefault="00204ED4" w:rsidP="00FA5395">
            <w:pPr>
              <w:pStyle w:val="RICSbodytext"/>
            </w:pPr>
            <w:r>
              <w:t>Name</w:t>
            </w:r>
          </w:p>
        </w:tc>
        <w:tc>
          <w:tcPr>
            <w:tcW w:w="3618" w:type="pct"/>
            <w:shd w:val="clear" w:color="auto" w:fill="auto"/>
          </w:tcPr>
          <w:p w14:paraId="1D914D6A" w14:textId="77777777" w:rsidR="00204ED4" w:rsidRDefault="00204ED4" w:rsidP="00FA5395">
            <w:pPr>
              <w:spacing w:before="120" w:after="120"/>
              <w:rPr>
                <w:sz w:val="22"/>
              </w:rPr>
            </w:pPr>
          </w:p>
        </w:tc>
      </w:tr>
      <w:tr w:rsidR="00204ED4" w:rsidRPr="007E5487" w14:paraId="7F542016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  <w:vAlign w:val="center"/>
          </w:tcPr>
          <w:p w14:paraId="24EE70B5" w14:textId="77777777" w:rsidR="00204ED4" w:rsidRPr="007E5487" w:rsidRDefault="00204ED4" w:rsidP="00FA5395">
            <w:pPr>
              <w:pStyle w:val="RICSbodytext"/>
            </w:pPr>
            <w:r w:rsidRPr="007E5487">
              <w:t>Membership number</w:t>
            </w:r>
          </w:p>
        </w:tc>
        <w:tc>
          <w:tcPr>
            <w:tcW w:w="3618" w:type="pct"/>
            <w:shd w:val="clear" w:color="auto" w:fill="auto"/>
          </w:tcPr>
          <w:p w14:paraId="6A66A851" w14:textId="77777777" w:rsidR="00204ED4" w:rsidRPr="007E5487" w:rsidRDefault="00204ED4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</w:tbl>
    <w:p w14:paraId="595FE513" w14:textId="60E5F83C" w:rsidR="00204ED4" w:rsidRDefault="00204ED4" w:rsidP="00204ED4">
      <w:pPr>
        <w:spacing w:after="0" w:line="259" w:lineRule="auto"/>
        <w:ind w:left="10" w:firstLine="0"/>
        <w:rPr>
          <w:rStyle w:val="Hyperlink"/>
          <w:sz w:val="22"/>
        </w:rPr>
      </w:pPr>
      <w:r w:rsidRPr="007E5487">
        <w:rPr>
          <w:color w:val="000000" w:themeColor="text1"/>
          <w:sz w:val="22"/>
        </w:rPr>
        <w:t>Please check and update your contact</w:t>
      </w:r>
      <w:r>
        <w:rPr>
          <w:color w:val="000000" w:themeColor="text1"/>
          <w:sz w:val="22"/>
        </w:rPr>
        <w:t xml:space="preserve"> and employer</w:t>
      </w:r>
      <w:r w:rsidRPr="007E5487">
        <w:rPr>
          <w:color w:val="000000" w:themeColor="text1"/>
          <w:sz w:val="22"/>
        </w:rPr>
        <w:t xml:space="preserve"> details at </w:t>
      </w:r>
      <w:hyperlink r:id="rId11" w:history="1">
        <w:r w:rsidRPr="007E5487">
          <w:rPr>
            <w:rStyle w:val="Hyperlink"/>
            <w:sz w:val="22"/>
          </w:rPr>
          <w:t>www.rics.org/myrics</w:t>
        </w:r>
      </w:hyperlink>
    </w:p>
    <w:p w14:paraId="71710A28" w14:textId="77777777" w:rsidR="00204ED4" w:rsidRDefault="00204ED4" w:rsidP="00204ED4">
      <w:pPr>
        <w:spacing w:after="0" w:line="259" w:lineRule="auto"/>
        <w:ind w:left="10" w:firstLine="0"/>
        <w:rPr>
          <w:rStyle w:val="Hyperlink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057"/>
      </w:tblGrid>
      <w:tr w:rsidR="00204ED4" w14:paraId="455F0E3B" w14:textId="77777777" w:rsidTr="00FA5395">
        <w:tc>
          <w:tcPr>
            <w:tcW w:w="2695" w:type="dxa"/>
            <w:shd w:val="clear" w:color="auto" w:fill="D0CECE" w:themeFill="background2" w:themeFillShade="E6"/>
          </w:tcPr>
          <w:p w14:paraId="43663B9D" w14:textId="77777777" w:rsidR="00204ED4" w:rsidRDefault="00204ED4" w:rsidP="00FA5395">
            <w:pPr>
              <w:pStyle w:val="RICSbodytext"/>
              <w:spacing w:before="120" w:beforeAutospacing="0" w:after="120" w:afterAutospacing="0"/>
            </w:pPr>
            <w:r>
              <w:t>Your chartered pathway</w:t>
            </w:r>
          </w:p>
        </w:tc>
        <w:tc>
          <w:tcPr>
            <w:tcW w:w="7057" w:type="dxa"/>
          </w:tcPr>
          <w:p w14:paraId="4409C1DD" w14:textId="77777777" w:rsidR="00204ED4" w:rsidRDefault="00204ED4" w:rsidP="00FA5395">
            <w:pPr>
              <w:pStyle w:val="RICSbodytext"/>
              <w:spacing w:before="120" w:beforeAutospacing="0" w:after="120" w:afterAutospacing="0"/>
            </w:pPr>
            <w:r>
              <w:t>&lt;insert pathway&gt;</w:t>
            </w:r>
          </w:p>
        </w:tc>
      </w:tr>
    </w:tbl>
    <w:p w14:paraId="4EE3F81F" w14:textId="77777777" w:rsidR="00204ED4" w:rsidRDefault="00204ED4" w:rsidP="00204ED4">
      <w:pPr>
        <w:pStyle w:val="RICSHead1"/>
      </w:pPr>
      <w:r>
        <w:t>Counsellor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7057"/>
      </w:tblGrid>
      <w:tr w:rsidR="00204ED4" w:rsidRPr="007E5487" w14:paraId="093C5578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1AB29E85" w14:textId="77777777" w:rsidR="00204ED4" w:rsidRPr="00122FC3" w:rsidRDefault="00204ED4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 w:rsidRPr="00122FC3">
              <w:rPr>
                <w:bCs/>
                <w:color w:val="000000" w:themeColor="text1"/>
                <w:sz w:val="22"/>
              </w:rPr>
              <w:t>Name</w:t>
            </w:r>
          </w:p>
        </w:tc>
        <w:tc>
          <w:tcPr>
            <w:tcW w:w="3618" w:type="pct"/>
            <w:shd w:val="clear" w:color="auto" w:fill="auto"/>
          </w:tcPr>
          <w:p w14:paraId="51782550" w14:textId="77777777" w:rsidR="00204ED4" w:rsidRDefault="00204ED4" w:rsidP="00FA5395">
            <w:pPr>
              <w:spacing w:before="120" w:after="120"/>
              <w:rPr>
                <w:sz w:val="22"/>
              </w:rPr>
            </w:pPr>
          </w:p>
        </w:tc>
      </w:tr>
      <w:tr w:rsidR="00204ED4" w:rsidRPr="007E5487" w14:paraId="08E0CFD1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6AA7832E" w14:textId="77777777" w:rsidR="00204ED4" w:rsidRPr="00122FC3" w:rsidRDefault="00204ED4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 w:rsidRPr="00122FC3">
              <w:rPr>
                <w:bCs/>
                <w:color w:val="000000" w:themeColor="text1"/>
                <w:sz w:val="22"/>
              </w:rPr>
              <w:t>Membership number</w:t>
            </w:r>
          </w:p>
        </w:tc>
        <w:tc>
          <w:tcPr>
            <w:tcW w:w="3618" w:type="pct"/>
            <w:shd w:val="clear" w:color="auto" w:fill="auto"/>
          </w:tcPr>
          <w:p w14:paraId="37606A75" w14:textId="77777777" w:rsidR="00204ED4" w:rsidRPr="007E5487" w:rsidRDefault="00204ED4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  <w:tr w:rsidR="00204ED4" w:rsidRPr="007E5487" w14:paraId="01D099C4" w14:textId="77777777" w:rsidTr="009728F1">
        <w:trPr>
          <w:trHeight w:val="291"/>
        </w:trPr>
        <w:tc>
          <w:tcPr>
            <w:tcW w:w="1382" w:type="pct"/>
            <w:shd w:val="clear" w:color="auto" w:fill="D0CECE" w:themeFill="background2" w:themeFillShade="E6"/>
          </w:tcPr>
          <w:p w14:paraId="33913914" w14:textId="77777777" w:rsidR="00204ED4" w:rsidRPr="00122FC3" w:rsidRDefault="00204ED4" w:rsidP="00FA5395">
            <w:pPr>
              <w:spacing w:before="120" w:after="120"/>
              <w:rPr>
                <w:bCs/>
                <w:color w:val="000000" w:themeColor="text1"/>
                <w:sz w:val="22"/>
              </w:rPr>
            </w:pPr>
            <w:r w:rsidRPr="00122FC3">
              <w:rPr>
                <w:bCs/>
                <w:color w:val="000000" w:themeColor="text1"/>
                <w:sz w:val="22"/>
              </w:rPr>
              <w:t>Email address</w:t>
            </w:r>
          </w:p>
        </w:tc>
        <w:tc>
          <w:tcPr>
            <w:tcW w:w="3618" w:type="pct"/>
            <w:shd w:val="clear" w:color="auto" w:fill="auto"/>
          </w:tcPr>
          <w:p w14:paraId="654777ED" w14:textId="77777777" w:rsidR="00204ED4" w:rsidRPr="007E5487" w:rsidRDefault="00204ED4" w:rsidP="00FA5395">
            <w:pPr>
              <w:spacing w:before="120" w:after="120"/>
              <w:rPr>
                <w:color w:val="000000" w:themeColor="text1"/>
                <w:sz w:val="22"/>
              </w:rPr>
            </w:pPr>
          </w:p>
        </w:tc>
      </w:tr>
    </w:tbl>
    <w:p w14:paraId="3AA79F70" w14:textId="64C7E887" w:rsidR="00204ED4" w:rsidRDefault="00DD111A" w:rsidP="00204ED4">
      <w:pPr>
        <w:pStyle w:val="RICSHead1"/>
      </w:pPr>
      <w:r>
        <w:t>Your qualifications and experience</w:t>
      </w:r>
    </w:p>
    <w:p w14:paraId="64D8DF57" w14:textId="1306B616" w:rsidR="00440517" w:rsidRDefault="00404155" w:rsidP="00404155">
      <w:pPr>
        <w:pStyle w:val="RICSHead2"/>
      </w:pPr>
      <w:r>
        <w:t>Academic qualifications</w:t>
      </w:r>
    </w:p>
    <w:tbl>
      <w:tblPr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9"/>
        <w:gridCol w:w="2125"/>
        <w:gridCol w:w="1238"/>
        <w:gridCol w:w="1238"/>
        <w:gridCol w:w="1342"/>
        <w:gridCol w:w="1565"/>
      </w:tblGrid>
      <w:tr w:rsidR="00A241BD" w:rsidRPr="003734F0" w14:paraId="2E171429" w14:textId="1B12B199" w:rsidTr="00C52244">
        <w:trPr>
          <w:trHeight w:val="148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F633D6" w14:textId="291FE90C" w:rsidR="00A241BD" w:rsidRPr="00626D17" w:rsidRDefault="00A241BD" w:rsidP="00626D17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626D17">
              <w:rPr>
                <w:rFonts w:eastAsia="Times New Roman"/>
                <w:color w:val="auto"/>
                <w:sz w:val="22"/>
              </w:rPr>
              <w:t>Name of university/institution (include location)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2F4613" w14:textId="4B0CC517" w:rsidR="00A241BD" w:rsidRPr="00626D17" w:rsidRDefault="00A241BD" w:rsidP="00626D17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626D17">
              <w:rPr>
                <w:rFonts w:eastAsia="Times New Roman"/>
                <w:color w:val="auto"/>
                <w:sz w:val="22"/>
              </w:rPr>
              <w:t>Name of qualification (</w:t>
            </w:r>
            <w:r>
              <w:rPr>
                <w:rFonts w:eastAsia="Times New Roman"/>
                <w:color w:val="auto"/>
                <w:sz w:val="22"/>
              </w:rPr>
              <w:t>e</w:t>
            </w:r>
            <w:r w:rsidRPr="00626D17">
              <w:rPr>
                <w:rFonts w:eastAsia="Times New Roman"/>
                <w:color w:val="auto"/>
                <w:sz w:val="22"/>
              </w:rPr>
              <w:t>xact title</w:t>
            </w:r>
            <w:r>
              <w:rPr>
                <w:rFonts w:eastAsia="Times New Roman"/>
                <w:color w:val="auto"/>
                <w:sz w:val="22"/>
              </w:rPr>
              <w:t>,</w:t>
            </w:r>
            <w:r w:rsidRPr="00626D17">
              <w:rPr>
                <w:rFonts w:eastAsia="Times New Roman"/>
                <w:color w:val="auto"/>
                <w:sz w:val="22"/>
              </w:rPr>
              <w:t xml:space="preserve"> e.g. BSc Building Surveying)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A01C9F" w14:textId="77777777" w:rsidR="00A241BD" w:rsidRPr="00626D17" w:rsidRDefault="00A241BD" w:rsidP="00626D17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626D17">
              <w:rPr>
                <w:rFonts w:eastAsia="Times New Roman"/>
                <w:color w:val="auto"/>
                <w:sz w:val="22"/>
              </w:rPr>
              <w:t>Date started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76D1CF" w14:textId="38DE8B61" w:rsidR="00A241BD" w:rsidRPr="00626D17" w:rsidRDefault="00A241BD" w:rsidP="00626D17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626D17">
              <w:rPr>
                <w:rFonts w:eastAsia="Times New Roman"/>
                <w:color w:val="auto"/>
                <w:sz w:val="22"/>
              </w:rPr>
              <w:t>Date completed/expected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5BC810" w14:textId="3AC1326C" w:rsidR="00A241BD" w:rsidRPr="00626D17" w:rsidRDefault="00A241BD" w:rsidP="00626D17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626D17">
              <w:rPr>
                <w:rFonts w:eastAsia="Times New Roman"/>
                <w:color w:val="auto"/>
                <w:sz w:val="22"/>
              </w:rPr>
              <w:t>Mode of study (full/part</w:t>
            </w:r>
            <w:r>
              <w:rPr>
                <w:rFonts w:eastAsia="Times New Roman"/>
                <w:color w:val="auto"/>
                <w:sz w:val="22"/>
              </w:rPr>
              <w:t>-</w:t>
            </w:r>
            <w:r w:rsidRPr="00626D17">
              <w:rPr>
                <w:rFonts w:eastAsia="Times New Roman"/>
                <w:color w:val="auto"/>
                <w:sz w:val="22"/>
              </w:rPr>
              <w:t>time/</w:t>
            </w:r>
            <w:r>
              <w:rPr>
                <w:rFonts w:eastAsia="Times New Roman"/>
                <w:color w:val="auto"/>
                <w:sz w:val="22"/>
              </w:rPr>
              <w:t xml:space="preserve"> </w:t>
            </w:r>
            <w:r w:rsidRPr="00626D17">
              <w:rPr>
                <w:rFonts w:eastAsia="Times New Roman"/>
                <w:color w:val="auto"/>
                <w:sz w:val="22"/>
              </w:rPr>
              <w:t>distance/</w:t>
            </w:r>
            <w:r>
              <w:rPr>
                <w:rFonts w:eastAsia="Times New Roman"/>
                <w:color w:val="auto"/>
                <w:sz w:val="22"/>
              </w:rPr>
              <w:t xml:space="preserve"> </w:t>
            </w:r>
            <w:r w:rsidRPr="00626D17">
              <w:rPr>
                <w:rFonts w:eastAsia="Times New Roman"/>
                <w:color w:val="auto"/>
                <w:sz w:val="22"/>
              </w:rPr>
              <w:t>work placement)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33F46D" w14:textId="5DB72CE5" w:rsidR="00A241BD" w:rsidRPr="00626D17" w:rsidRDefault="00A241BD" w:rsidP="00C52244">
            <w:pPr>
              <w:spacing w:before="120" w:after="120"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Is the degree RICS-accredited?</w:t>
            </w:r>
          </w:p>
        </w:tc>
      </w:tr>
      <w:tr w:rsidR="00A241BD" w:rsidRPr="003734F0" w14:paraId="149C35F4" w14:textId="7EE03B20" w:rsidTr="005441AB">
        <w:trPr>
          <w:trHeight w:val="31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698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 xml:space="preserve">        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CEB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BC31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86C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48E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344E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A241BD" w:rsidRPr="003734F0" w14:paraId="15AF27FA" w14:textId="42609FF9" w:rsidTr="005441AB">
        <w:trPr>
          <w:trHeight w:val="31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75D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DB0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027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B46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B44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DA91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A241BD" w:rsidRPr="003734F0" w14:paraId="4DE531D3" w14:textId="342BEB78" w:rsidTr="005441AB">
        <w:trPr>
          <w:trHeight w:val="31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651A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AFE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88E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0BD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27F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34820">
              <w:rPr>
                <w:rFonts w:eastAsia="Times New Roman"/>
                <w:sz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2B5F" w14:textId="77777777" w:rsidR="00A241BD" w:rsidRPr="00C34820" w:rsidRDefault="00A241BD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</w:tbl>
    <w:p w14:paraId="1EDF5715" w14:textId="5097D2D9" w:rsidR="00EC38DB" w:rsidRDefault="00404155" w:rsidP="00404155">
      <w:pPr>
        <w:pStyle w:val="RICSHead2"/>
      </w:pPr>
      <w:r>
        <w:t>P</w:t>
      </w:r>
      <w:r w:rsidR="00EC38DB">
        <w:t>rofessional qualifications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6"/>
        <w:gridCol w:w="2544"/>
        <w:gridCol w:w="2700"/>
        <w:gridCol w:w="1861"/>
      </w:tblGrid>
      <w:tr w:rsidR="0023397C" w:rsidRPr="003734F0" w14:paraId="5C544393" w14:textId="77777777" w:rsidTr="00C52244">
        <w:trPr>
          <w:trHeight w:val="30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2882EF" w14:textId="619CD646" w:rsidR="0023397C" w:rsidRPr="00C52244" w:rsidRDefault="0023397C" w:rsidP="00C52244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52244">
              <w:rPr>
                <w:rFonts w:eastAsia="Times New Roman"/>
                <w:sz w:val="22"/>
              </w:rPr>
              <w:t xml:space="preserve">Name of </w:t>
            </w:r>
            <w:r w:rsidR="00A7642E" w:rsidRPr="00C52244">
              <w:rPr>
                <w:rFonts w:eastAsia="Times New Roman"/>
                <w:sz w:val="22"/>
              </w:rPr>
              <w:t>organisation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340315" w14:textId="57DFC78D" w:rsidR="0023397C" w:rsidRPr="00C52244" w:rsidRDefault="0023397C" w:rsidP="00C52244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52244">
              <w:rPr>
                <w:rFonts w:eastAsia="Times New Roman"/>
                <w:sz w:val="22"/>
              </w:rPr>
              <w:t>Current grade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672AFF" w14:textId="78C59DD6" w:rsidR="0023397C" w:rsidRPr="00C52244" w:rsidRDefault="0023397C" w:rsidP="00C52244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52244">
              <w:rPr>
                <w:rFonts w:eastAsia="Times New Roman"/>
                <w:sz w:val="22"/>
              </w:rPr>
              <w:t>How was membership gained (e.g. examination)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411F23" w14:textId="0D7C650B" w:rsidR="0023397C" w:rsidRPr="00C52244" w:rsidRDefault="0023397C" w:rsidP="00C52244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C52244">
              <w:rPr>
                <w:rFonts w:eastAsia="Times New Roman"/>
                <w:sz w:val="22"/>
              </w:rPr>
              <w:t>Year gained</w:t>
            </w:r>
          </w:p>
        </w:tc>
      </w:tr>
      <w:tr w:rsidR="0023397C" w:rsidRPr="003734F0" w14:paraId="194927B0" w14:textId="77777777" w:rsidTr="005441AB">
        <w:trPr>
          <w:trHeight w:val="3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51A5" w14:textId="31A05560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E85A" w14:textId="5088F809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B47E" w14:textId="6019957E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5D68" w14:textId="64C7CD3D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23397C" w:rsidRPr="003734F0" w14:paraId="18441CDE" w14:textId="77777777" w:rsidTr="005441AB">
        <w:trPr>
          <w:trHeight w:val="30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AAA" w14:textId="7BC0938B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E96D" w14:textId="4A38AFE4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C0E1" w14:textId="4002E5DA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1358" w14:textId="04E77F14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23397C" w:rsidRPr="003734F0" w14:paraId="49B85A43" w14:textId="77777777" w:rsidTr="005441AB">
        <w:trPr>
          <w:trHeight w:val="30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AE8" w14:textId="3E6C2AC0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89FC" w14:textId="549DA267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8C3" w14:textId="7A2E130C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6CFF" w14:textId="07FC6EAA" w:rsidR="0023397C" w:rsidRPr="00C34820" w:rsidRDefault="0023397C" w:rsidP="005441AB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057"/>
      </w:tblGrid>
      <w:tr w:rsidR="00404155" w14:paraId="1C880DE8" w14:textId="77777777" w:rsidTr="00FA5395">
        <w:tc>
          <w:tcPr>
            <w:tcW w:w="2695" w:type="dxa"/>
            <w:shd w:val="clear" w:color="auto" w:fill="D0CECE" w:themeFill="background2" w:themeFillShade="E6"/>
          </w:tcPr>
          <w:p w14:paraId="1D0E540A" w14:textId="77777777" w:rsidR="00404155" w:rsidRDefault="00404155" w:rsidP="00FA5395">
            <w:pPr>
              <w:pStyle w:val="RICSbodytext"/>
              <w:spacing w:before="120" w:beforeAutospacing="0" w:after="120" w:afterAutospacing="0"/>
            </w:pPr>
            <w:r>
              <w:lastRenderedPageBreak/>
              <w:t>Relevant experience</w:t>
            </w:r>
          </w:p>
        </w:tc>
        <w:tc>
          <w:tcPr>
            <w:tcW w:w="7057" w:type="dxa"/>
          </w:tcPr>
          <w:p w14:paraId="49BAC0ED" w14:textId="77777777" w:rsidR="00404155" w:rsidRDefault="00404155" w:rsidP="00FA5395">
            <w:pPr>
              <w:pStyle w:val="RICSbodytext"/>
              <w:spacing w:before="120" w:beforeAutospacing="0" w:after="120" w:afterAutospacing="0"/>
            </w:pPr>
            <w:r>
              <w:t>&lt;enter number of years&gt;</w:t>
            </w:r>
          </w:p>
        </w:tc>
      </w:tr>
      <w:tr w:rsidR="00ED36EA" w14:paraId="21FD63C2" w14:textId="77777777" w:rsidTr="00ED36EA">
        <w:tc>
          <w:tcPr>
            <w:tcW w:w="9752" w:type="dxa"/>
            <w:gridSpan w:val="2"/>
            <w:shd w:val="clear" w:color="auto" w:fill="D0CECE" w:themeFill="background2" w:themeFillShade="E6"/>
            <w:vAlign w:val="center"/>
          </w:tcPr>
          <w:p w14:paraId="358748B7" w14:textId="7F785B11" w:rsidR="00ED36EA" w:rsidRDefault="00ED36EA" w:rsidP="00ED36EA">
            <w:pPr>
              <w:pStyle w:val="RICSbodytext"/>
              <w:spacing w:before="120" w:beforeAutospacing="0" w:after="120" w:afterAutospacing="0"/>
            </w:pPr>
            <w:r>
              <w:t xml:space="preserve">Your </w:t>
            </w:r>
            <w:r w:rsidR="005B79E1">
              <w:t>current role</w:t>
            </w:r>
          </w:p>
        </w:tc>
      </w:tr>
      <w:tr w:rsidR="00ED36EA" w14:paraId="1CB32C29" w14:textId="77777777" w:rsidTr="00ED36EA">
        <w:tc>
          <w:tcPr>
            <w:tcW w:w="9752" w:type="dxa"/>
            <w:gridSpan w:val="2"/>
            <w:shd w:val="clear" w:color="auto" w:fill="auto"/>
            <w:vAlign w:val="center"/>
          </w:tcPr>
          <w:p w14:paraId="2DA7E2C3" w14:textId="02014B13" w:rsidR="00ED36EA" w:rsidRDefault="00ED36EA" w:rsidP="00ED36EA">
            <w:pPr>
              <w:pStyle w:val="RICSbodytext"/>
              <w:spacing w:before="120" w:beforeAutospacing="0" w:after="120" w:afterAutospacing="0"/>
            </w:pPr>
            <w:r>
              <w:t>&lt;</w:t>
            </w:r>
            <w:r w:rsidR="00A80EDB">
              <w:t>provide a brief description of your most recent role</w:t>
            </w:r>
            <w:r w:rsidR="005B79E1">
              <w:t xml:space="preserve">, including your job title, </w:t>
            </w:r>
            <w:proofErr w:type="gramStart"/>
            <w:r w:rsidR="005B79E1">
              <w:t>employer</w:t>
            </w:r>
            <w:proofErr w:type="gramEnd"/>
            <w:r w:rsidR="005B79E1">
              <w:t xml:space="preserve"> and </w:t>
            </w:r>
            <w:r w:rsidR="00C437A3">
              <w:t>responsibilities&gt;</w:t>
            </w:r>
          </w:p>
        </w:tc>
      </w:tr>
    </w:tbl>
    <w:p w14:paraId="6F34C973" w14:textId="6440571F" w:rsidR="008B2AF0" w:rsidRDefault="008360BA" w:rsidP="008360BA">
      <w:pPr>
        <w:pStyle w:val="RICSHead1"/>
      </w:pPr>
      <w:r>
        <w:t>Chartered assessment options</w:t>
      </w:r>
    </w:p>
    <w:p w14:paraId="27B14AB6" w14:textId="38A42583" w:rsidR="00CD5676" w:rsidRDefault="00CD5676" w:rsidP="009840D5">
      <w:pPr>
        <w:pStyle w:val="RICSbodytext"/>
        <w:ind w:left="20"/>
      </w:pPr>
      <w:r>
        <w:t xml:space="preserve">The enrolment team will review your application and </w:t>
      </w:r>
      <w:r w:rsidR="00023C43">
        <w:t>confirm what chartered assessment options are available for you.</w:t>
      </w:r>
    </w:p>
    <w:p w14:paraId="5B325704" w14:textId="58DFF176" w:rsidR="00F2022B" w:rsidRPr="00F2022B" w:rsidRDefault="007E1798" w:rsidP="00F2022B">
      <w:pPr>
        <w:pStyle w:val="RICSbodytext"/>
        <w:rPr>
          <w:rStyle w:val="Hyperlink"/>
          <w:color w:val="000000"/>
          <w:u w:val="none"/>
        </w:rPr>
      </w:pPr>
      <w:r>
        <w:t xml:space="preserve">Return this form to </w:t>
      </w:r>
      <w:hyperlink r:id="rId12" w:history="1">
        <w:r w:rsidR="00BF31F2">
          <w:rPr>
            <w:rStyle w:val="Hyperlink"/>
          </w:rPr>
          <w:t>EQSenrolments@rics.org</w:t>
        </w:r>
      </w:hyperlink>
      <w:r w:rsidR="00BF31F2">
        <w:rPr>
          <w:rStyle w:val="Hyperlink"/>
          <w:color w:val="000000"/>
          <w:u w:val="none"/>
        </w:rPr>
        <w:t xml:space="preserve"> a</w:t>
      </w:r>
      <w:r w:rsidR="00F2022B">
        <w:rPr>
          <w:rStyle w:val="Hyperlink"/>
          <w:color w:val="000000"/>
          <w:u w:val="none"/>
        </w:rPr>
        <w:t>nd we will advise you of the timeframes and next steps.</w:t>
      </w:r>
    </w:p>
    <w:p w14:paraId="49E4B036" w14:textId="79724BE5" w:rsidR="00C244F6" w:rsidRDefault="00C244F6" w:rsidP="00C244F6">
      <w:pPr>
        <w:pStyle w:val="RICSbodytext"/>
      </w:pPr>
    </w:p>
    <w:sectPr w:rsidR="00C244F6" w:rsidSect="00504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90" w:right="1020" w:bottom="1350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60FA" w14:textId="77777777" w:rsidR="003B04D3" w:rsidRDefault="003B04D3">
      <w:pPr>
        <w:spacing w:after="0" w:line="240" w:lineRule="auto"/>
      </w:pPr>
      <w:r>
        <w:separator/>
      </w:r>
    </w:p>
  </w:endnote>
  <w:endnote w:type="continuationSeparator" w:id="0">
    <w:p w14:paraId="695DFCAB" w14:textId="77777777" w:rsidR="003B04D3" w:rsidRDefault="003B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7C88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3EB14A" wp14:editId="5524431E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DCAC97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806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014CE" w14:textId="77777777" w:rsidR="005C1E0F" w:rsidRPr="003556CF" w:rsidRDefault="007D1046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6B2FAA91" wp14:editId="1EAF6042">
              <wp:simplePos x="0" y="0"/>
              <wp:positionH relativeFrom="column">
                <wp:posOffset>-759295</wp:posOffset>
              </wp:positionH>
              <wp:positionV relativeFrom="paragraph">
                <wp:posOffset>-307119</wp:posOffset>
              </wp:positionV>
              <wp:extent cx="7562850" cy="898922"/>
              <wp:effectExtent l="0" t="0" r="0" b="0"/>
              <wp:wrapNone/>
              <wp:docPr id="4484" name="Picture 44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071AD677" w14:textId="77777777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24C7A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A2E2" w14:textId="77777777" w:rsidR="007D1046" w:rsidRDefault="007D1046" w:rsidP="007D1046">
    <w:pPr>
      <w:spacing w:after="0" w:line="259" w:lineRule="auto"/>
      <w:ind w:left="0" w:right="-453" w:firstLine="0"/>
      <w:rPr>
        <w:noProof/>
      </w:rPr>
    </w:pPr>
  </w:p>
  <w:p w14:paraId="394C765E" w14:textId="77777777" w:rsidR="007D1046" w:rsidRPr="003556CF" w:rsidRDefault="007D1046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57ED9EA" wp14:editId="0E7AA049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4486" name="Picture 4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002B" w14:textId="77777777" w:rsidR="003B04D3" w:rsidRDefault="003B04D3">
      <w:pPr>
        <w:spacing w:after="0" w:line="240" w:lineRule="auto"/>
      </w:pPr>
      <w:r>
        <w:separator/>
      </w:r>
    </w:p>
  </w:footnote>
  <w:footnote w:type="continuationSeparator" w:id="0">
    <w:p w14:paraId="01403397" w14:textId="77777777" w:rsidR="003B04D3" w:rsidRDefault="003B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80B9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A012B1" wp14:editId="7DF9D3A8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D88DB1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DB21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39DF8B" wp14:editId="6B41E0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C2D2C37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8B91" w14:textId="77777777" w:rsidR="00BC7AC3" w:rsidRDefault="00B8697A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490C86E3" wp14:editId="009F942D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4485" name="Picture 4485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504306F" wp14:editId="0CC2BAA4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D3FB242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A79F9"/>
    <w:multiLevelType w:val="hybridMultilevel"/>
    <w:tmpl w:val="3DA09CFC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20D34DD"/>
    <w:multiLevelType w:val="hybridMultilevel"/>
    <w:tmpl w:val="6C7EAA8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CAB7170"/>
    <w:multiLevelType w:val="hybridMultilevel"/>
    <w:tmpl w:val="A0CEA7C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1F012A75"/>
    <w:multiLevelType w:val="hybridMultilevel"/>
    <w:tmpl w:val="57720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C86"/>
    <w:multiLevelType w:val="hybridMultilevel"/>
    <w:tmpl w:val="3A623068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E7D265C"/>
    <w:multiLevelType w:val="hybridMultilevel"/>
    <w:tmpl w:val="4B20844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32077DAB"/>
    <w:multiLevelType w:val="hybridMultilevel"/>
    <w:tmpl w:val="D626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E1C"/>
    <w:multiLevelType w:val="hybridMultilevel"/>
    <w:tmpl w:val="A4A27EA6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3C89145B"/>
    <w:multiLevelType w:val="hybridMultilevel"/>
    <w:tmpl w:val="67324550"/>
    <w:lvl w:ilvl="0" w:tplc="356A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64E"/>
    <w:multiLevelType w:val="hybridMultilevel"/>
    <w:tmpl w:val="FA2C2F68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9062943"/>
    <w:multiLevelType w:val="hybridMultilevel"/>
    <w:tmpl w:val="6040CF08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FA04E0"/>
    <w:multiLevelType w:val="hybridMultilevel"/>
    <w:tmpl w:val="8EF840A2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642C2FE1"/>
    <w:multiLevelType w:val="hybridMultilevel"/>
    <w:tmpl w:val="FCC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C6EF6"/>
    <w:multiLevelType w:val="hybridMultilevel"/>
    <w:tmpl w:val="210E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12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F1"/>
    <w:rsid w:val="00001BBF"/>
    <w:rsid w:val="00023C43"/>
    <w:rsid w:val="00055F30"/>
    <w:rsid w:val="00081296"/>
    <w:rsid w:val="000A1C10"/>
    <w:rsid w:val="000A3881"/>
    <w:rsid w:val="00105C26"/>
    <w:rsid w:val="00122FC3"/>
    <w:rsid w:val="001427DB"/>
    <w:rsid w:val="00145948"/>
    <w:rsid w:val="00152C70"/>
    <w:rsid w:val="001B4426"/>
    <w:rsid w:val="001C7ECF"/>
    <w:rsid w:val="001F2BC3"/>
    <w:rsid w:val="001F4713"/>
    <w:rsid w:val="00204ED4"/>
    <w:rsid w:val="0023397C"/>
    <w:rsid w:val="00252D5B"/>
    <w:rsid w:val="0026397D"/>
    <w:rsid w:val="00294B6C"/>
    <w:rsid w:val="002B329F"/>
    <w:rsid w:val="002D5E9B"/>
    <w:rsid w:val="00333466"/>
    <w:rsid w:val="0033652C"/>
    <w:rsid w:val="003452E9"/>
    <w:rsid w:val="003556CF"/>
    <w:rsid w:val="00367116"/>
    <w:rsid w:val="003A7142"/>
    <w:rsid w:val="003B04D3"/>
    <w:rsid w:val="003B4492"/>
    <w:rsid w:val="003C0478"/>
    <w:rsid w:val="003F62BA"/>
    <w:rsid w:val="00404155"/>
    <w:rsid w:val="00404312"/>
    <w:rsid w:val="0041596E"/>
    <w:rsid w:val="00440517"/>
    <w:rsid w:val="00465D40"/>
    <w:rsid w:val="00491816"/>
    <w:rsid w:val="004A08C0"/>
    <w:rsid w:val="004C2852"/>
    <w:rsid w:val="004D6DB1"/>
    <w:rsid w:val="004F3815"/>
    <w:rsid w:val="004F5B2E"/>
    <w:rsid w:val="00503F16"/>
    <w:rsid w:val="00504324"/>
    <w:rsid w:val="00517332"/>
    <w:rsid w:val="00522FD6"/>
    <w:rsid w:val="005268EC"/>
    <w:rsid w:val="005441AB"/>
    <w:rsid w:val="00545735"/>
    <w:rsid w:val="00561B69"/>
    <w:rsid w:val="0056424E"/>
    <w:rsid w:val="00572BE6"/>
    <w:rsid w:val="005A47FE"/>
    <w:rsid w:val="005B0B51"/>
    <w:rsid w:val="005B594E"/>
    <w:rsid w:val="005B5C47"/>
    <w:rsid w:val="005B79E1"/>
    <w:rsid w:val="005C1E0F"/>
    <w:rsid w:val="005E3AE8"/>
    <w:rsid w:val="005F49FC"/>
    <w:rsid w:val="005F676E"/>
    <w:rsid w:val="00626D17"/>
    <w:rsid w:val="00630E84"/>
    <w:rsid w:val="006660C4"/>
    <w:rsid w:val="00671966"/>
    <w:rsid w:val="006758F3"/>
    <w:rsid w:val="006760F2"/>
    <w:rsid w:val="006817F0"/>
    <w:rsid w:val="00685243"/>
    <w:rsid w:val="006B50D8"/>
    <w:rsid w:val="00705D72"/>
    <w:rsid w:val="007251D8"/>
    <w:rsid w:val="00774358"/>
    <w:rsid w:val="007827D0"/>
    <w:rsid w:val="007C53F5"/>
    <w:rsid w:val="007D1046"/>
    <w:rsid w:val="007D4F95"/>
    <w:rsid w:val="007E1798"/>
    <w:rsid w:val="007E7F9C"/>
    <w:rsid w:val="007F60D8"/>
    <w:rsid w:val="008125FC"/>
    <w:rsid w:val="0082377B"/>
    <w:rsid w:val="008256C7"/>
    <w:rsid w:val="00835C6E"/>
    <w:rsid w:val="008360BA"/>
    <w:rsid w:val="008435FE"/>
    <w:rsid w:val="00851521"/>
    <w:rsid w:val="00875AF1"/>
    <w:rsid w:val="00883184"/>
    <w:rsid w:val="008B2AF0"/>
    <w:rsid w:val="008B5115"/>
    <w:rsid w:val="008C6425"/>
    <w:rsid w:val="008E2A45"/>
    <w:rsid w:val="0093223B"/>
    <w:rsid w:val="00965D61"/>
    <w:rsid w:val="009728F1"/>
    <w:rsid w:val="009733B8"/>
    <w:rsid w:val="00975F54"/>
    <w:rsid w:val="0097670A"/>
    <w:rsid w:val="00981ECE"/>
    <w:rsid w:val="009840D5"/>
    <w:rsid w:val="0098779C"/>
    <w:rsid w:val="009A1AE0"/>
    <w:rsid w:val="009A3A57"/>
    <w:rsid w:val="009A674A"/>
    <w:rsid w:val="009B7CF8"/>
    <w:rsid w:val="009C7EAC"/>
    <w:rsid w:val="00A0142E"/>
    <w:rsid w:val="00A241BD"/>
    <w:rsid w:val="00A26EFA"/>
    <w:rsid w:val="00A27EF8"/>
    <w:rsid w:val="00A46FD9"/>
    <w:rsid w:val="00A643D8"/>
    <w:rsid w:val="00A656F1"/>
    <w:rsid w:val="00A7471F"/>
    <w:rsid w:val="00A7642E"/>
    <w:rsid w:val="00A80EDB"/>
    <w:rsid w:val="00A93EFE"/>
    <w:rsid w:val="00AA53D1"/>
    <w:rsid w:val="00AC5E6E"/>
    <w:rsid w:val="00AC6E14"/>
    <w:rsid w:val="00AE2D13"/>
    <w:rsid w:val="00AF6D7B"/>
    <w:rsid w:val="00B00567"/>
    <w:rsid w:val="00B019CC"/>
    <w:rsid w:val="00B24EDD"/>
    <w:rsid w:val="00B278CA"/>
    <w:rsid w:val="00B34392"/>
    <w:rsid w:val="00B40664"/>
    <w:rsid w:val="00B435F1"/>
    <w:rsid w:val="00B52BD7"/>
    <w:rsid w:val="00B743B2"/>
    <w:rsid w:val="00B81CD8"/>
    <w:rsid w:val="00B8697A"/>
    <w:rsid w:val="00B86AC7"/>
    <w:rsid w:val="00B919BA"/>
    <w:rsid w:val="00BC7AC3"/>
    <w:rsid w:val="00BE73E3"/>
    <w:rsid w:val="00BF31F2"/>
    <w:rsid w:val="00C02A9A"/>
    <w:rsid w:val="00C07A1C"/>
    <w:rsid w:val="00C12459"/>
    <w:rsid w:val="00C244F6"/>
    <w:rsid w:val="00C269E5"/>
    <w:rsid w:val="00C34519"/>
    <w:rsid w:val="00C34820"/>
    <w:rsid w:val="00C36718"/>
    <w:rsid w:val="00C437A3"/>
    <w:rsid w:val="00C52244"/>
    <w:rsid w:val="00C72A28"/>
    <w:rsid w:val="00C83E41"/>
    <w:rsid w:val="00CA1F1A"/>
    <w:rsid w:val="00CD1381"/>
    <w:rsid w:val="00CD5676"/>
    <w:rsid w:val="00D00BB2"/>
    <w:rsid w:val="00D3150E"/>
    <w:rsid w:val="00D513B8"/>
    <w:rsid w:val="00D53344"/>
    <w:rsid w:val="00D57493"/>
    <w:rsid w:val="00D60360"/>
    <w:rsid w:val="00D617E0"/>
    <w:rsid w:val="00D74E4B"/>
    <w:rsid w:val="00DD111A"/>
    <w:rsid w:val="00E02ADF"/>
    <w:rsid w:val="00E178D8"/>
    <w:rsid w:val="00E23696"/>
    <w:rsid w:val="00E4608B"/>
    <w:rsid w:val="00E80F0B"/>
    <w:rsid w:val="00EB47AE"/>
    <w:rsid w:val="00EC38DB"/>
    <w:rsid w:val="00ED36EA"/>
    <w:rsid w:val="00EE3861"/>
    <w:rsid w:val="00F12571"/>
    <w:rsid w:val="00F2022B"/>
    <w:rsid w:val="00F24902"/>
    <w:rsid w:val="00F353DC"/>
    <w:rsid w:val="00F538D7"/>
    <w:rsid w:val="00F606F6"/>
    <w:rsid w:val="00F649FC"/>
    <w:rsid w:val="00F82F36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5CC7"/>
  <w15:docId w15:val="{84E3ADD3-FE4C-46EB-B973-D90B89C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D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D8"/>
    <w:pPr>
      <w:ind w:left="720"/>
      <w:contextualSpacing/>
    </w:pPr>
  </w:style>
  <w:style w:type="table" w:styleId="TableGrid">
    <w:name w:val="Table Grid"/>
    <w:basedOn w:val="TableNormal"/>
    <w:uiPriority w:val="39"/>
    <w:rsid w:val="0072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SHead1">
    <w:name w:val="RICSHead1"/>
    <w:basedOn w:val="Normal"/>
    <w:qFormat/>
    <w:rsid w:val="007251D8"/>
    <w:pPr>
      <w:spacing w:before="100" w:beforeAutospacing="1" w:after="100" w:afterAutospacing="1" w:line="259" w:lineRule="auto"/>
      <w:ind w:left="22" w:right="11" w:hanging="11"/>
    </w:pPr>
    <w:rPr>
      <w:rFonts w:eastAsia="Calibri"/>
      <w:b/>
      <w:color w:val="4D3069"/>
      <w:sz w:val="24"/>
    </w:rPr>
  </w:style>
  <w:style w:type="paragraph" w:customStyle="1" w:styleId="RICSHead2">
    <w:name w:val="RICSHead2"/>
    <w:basedOn w:val="Normal"/>
    <w:qFormat/>
    <w:rsid w:val="007251D8"/>
    <w:pPr>
      <w:spacing w:before="100" w:beforeAutospacing="1" w:after="100" w:afterAutospacing="1" w:line="259" w:lineRule="auto"/>
      <w:ind w:right="11"/>
    </w:pPr>
    <w:rPr>
      <w:b/>
      <w:sz w:val="22"/>
    </w:rPr>
  </w:style>
  <w:style w:type="paragraph" w:customStyle="1" w:styleId="RICSbodytext">
    <w:name w:val="RICSbodytext"/>
    <w:basedOn w:val="Normal"/>
    <w:qFormat/>
    <w:rsid w:val="007251D8"/>
    <w:pPr>
      <w:spacing w:before="100" w:beforeAutospacing="1" w:after="100" w:afterAutospacing="1"/>
      <w:ind w:left="0" w:firstLine="0"/>
    </w:pPr>
    <w:rPr>
      <w:sz w:val="22"/>
    </w:rPr>
  </w:style>
  <w:style w:type="paragraph" w:customStyle="1" w:styleId="RICSTitle">
    <w:name w:val="RICS Title"/>
    <w:basedOn w:val="Normal"/>
    <w:qFormat/>
    <w:rsid w:val="005B5C47"/>
    <w:pPr>
      <w:spacing w:before="100" w:beforeAutospacing="1" w:after="100" w:afterAutospacing="1" w:line="259" w:lineRule="auto"/>
      <w:ind w:left="10" w:firstLine="0"/>
    </w:pPr>
    <w:rPr>
      <w:rFonts w:eastAsia="Calibri"/>
      <w:color w:val="4D3069"/>
      <w:sz w:val="44"/>
    </w:rPr>
  </w:style>
  <w:style w:type="character" w:styleId="Hyperlink">
    <w:name w:val="Hyperlink"/>
    <w:basedOn w:val="DefaultParagraphFont"/>
    <w:uiPriority w:val="99"/>
    <w:unhideWhenUsed/>
    <w:rsid w:val="001F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7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D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D1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53D1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styleId="PlaceholderText">
    <w:name w:val="Placeholder Text"/>
    <w:basedOn w:val="DefaultParagraphFont"/>
    <w:uiPriority w:val="99"/>
    <w:semiHidden/>
    <w:rsid w:val="009A3A57"/>
    <w:rPr>
      <w:color w:val="808080"/>
    </w:rPr>
  </w:style>
  <w:style w:type="paragraph" w:customStyle="1" w:styleId="RICSSubtitle">
    <w:name w:val="RICS Subtitle"/>
    <w:basedOn w:val="RICSTitle"/>
    <w:qFormat/>
    <w:rsid w:val="00AF6D7B"/>
    <w:rPr>
      <w:b/>
      <w:bCs/>
      <w:color w:val="auto"/>
      <w:sz w:val="40"/>
      <w:szCs w:val="20"/>
    </w:rPr>
  </w:style>
  <w:style w:type="paragraph" w:customStyle="1" w:styleId="Highlightnote">
    <w:name w:val="Highlight note"/>
    <w:basedOn w:val="RICSbodytext"/>
    <w:qFormat/>
    <w:rsid w:val="005E3AE8"/>
    <w:pPr>
      <w:shd w:val="clear" w:color="auto" w:fill="DCCFE9"/>
      <w:spacing w:before="120" w:beforeAutospacing="0" w:after="120" w:afterAutospacing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Senrolments@ric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cs.org/myric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lahn\OneDrive%20-%20RICS\Documents\Custom%20Office%20Templates\Portrait%20brand%20sty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38620664FC246AE42D19544D703C8" ma:contentTypeVersion="12" ma:contentTypeDescription="Create a new document." ma:contentTypeScope="" ma:versionID="1ae3b953c25f817c4e3a584d51ae8eef">
  <xsd:schema xmlns:xsd="http://www.w3.org/2001/XMLSchema" xmlns:xs="http://www.w3.org/2001/XMLSchema" xmlns:p="http://schemas.microsoft.com/office/2006/metadata/properties" xmlns:ns3="8ebc85b1-ad24-41a1-9cb1-fde9a3926ed6" xmlns:ns4="791ce930-8b95-45b0-b1ff-19f5c59b0886" targetNamespace="http://schemas.microsoft.com/office/2006/metadata/properties" ma:root="true" ma:fieldsID="1fcf12e75d189000a4b605d46375ec3b" ns3:_="" ns4:_="">
    <xsd:import namespace="8ebc85b1-ad24-41a1-9cb1-fde9a3926ed6"/>
    <xsd:import namespace="791ce930-8b95-45b0-b1ff-19f5c59b0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85b1-ad24-41a1-9cb1-fde9a392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e930-8b95-45b0-b1ff-19f5c59b0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75ADC-83B8-405B-9ABC-DFA1DF22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A0DB6-0742-4281-8D34-6A082747F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408EF-133B-4C84-B989-61A5B9860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F1C22-0397-4C56-B673-4BE21ED5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c85b1-ad24-41a1-9cb1-fde9a3926ed6"/>
    <ds:schemaRef ds:uri="791ce930-8b95-45b0-b1ff-19f5c59b0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brand styled</Template>
  <TotalTime>54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Klahn</dc:creator>
  <cp:lastModifiedBy>John Klahn</cp:lastModifiedBy>
  <cp:revision>56</cp:revision>
  <cp:lastPrinted>2014-08-05T14:32:00Z</cp:lastPrinted>
  <dcterms:created xsi:type="dcterms:W3CDTF">2021-04-27T15:14:00Z</dcterms:created>
  <dcterms:modified xsi:type="dcterms:W3CDTF">2021-05-04T13:18:00Z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0x01010093638620664FC246AE42D19544D703C8</vt:lpwstr>
  </property>
</Properties>
</file>